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5"/>
        <w:gridCol w:w="5172"/>
      </w:tblGrid>
      <w:tr w:rsidR="00085E5D" w14:paraId="2E34426B" w14:textId="77777777" w:rsidTr="00085E5D">
        <w:trPr>
          <w:cantSplit/>
        </w:trPr>
        <w:tc>
          <w:tcPr>
            <w:tcW w:w="5175" w:type="dxa"/>
          </w:tcPr>
          <w:p w14:paraId="2E344266" w14:textId="77777777" w:rsidR="00085E5D" w:rsidRPr="00085E5D" w:rsidRDefault="00085E5D" w:rsidP="00085E5D">
            <w:pPr>
              <w:jc w:val="center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 w:val="20"/>
              </w:rPr>
              <w:t xml:space="preserve">Reclamo            </w:t>
            </w:r>
            <w:r w:rsidRPr="00085E5D">
              <w:rPr>
                <w:rFonts w:ascii="Verdana" w:hAnsi="Verdana"/>
                <w:b/>
                <w:szCs w:val="24"/>
              </w:rPr>
              <w:t>□</w:t>
            </w:r>
          </w:p>
          <w:p w14:paraId="2E344267" w14:textId="77777777" w:rsidR="00085E5D" w:rsidRDefault="00085E5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5172" w:type="dxa"/>
          </w:tcPr>
          <w:p w14:paraId="2E344268" w14:textId="77777777" w:rsidR="00085E5D" w:rsidRDefault="00085E5D" w:rsidP="00085E5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Suggerimento   □</w:t>
            </w:r>
          </w:p>
          <w:p w14:paraId="2E344269" w14:textId="77777777" w:rsidR="00085E5D" w:rsidRDefault="00085E5D">
            <w:pPr>
              <w:rPr>
                <w:rFonts w:ascii="Verdana" w:hAnsi="Verdana"/>
                <w:b/>
                <w:sz w:val="20"/>
              </w:rPr>
            </w:pPr>
          </w:p>
          <w:p w14:paraId="2E34426A" w14:textId="77777777" w:rsidR="00085E5D" w:rsidRDefault="00085E5D" w:rsidP="00085E5D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085E5D" w14:paraId="2E34426D" w14:textId="77777777" w:rsidTr="00085E5D">
        <w:trPr>
          <w:cantSplit/>
        </w:trPr>
        <w:tc>
          <w:tcPr>
            <w:tcW w:w="10347" w:type="dxa"/>
            <w:gridSpan w:val="2"/>
          </w:tcPr>
          <w:p w14:paraId="2E34426C" w14:textId="77777777" w:rsidR="00085E5D" w:rsidRDefault="00085E5D" w:rsidP="00085E5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Per cortesia, barrare le caselle desiderate</w:t>
            </w:r>
          </w:p>
        </w:tc>
      </w:tr>
      <w:tr w:rsidR="00061BD4" w14:paraId="2E344277" w14:textId="77777777" w:rsidTr="00085E5D">
        <w:tc>
          <w:tcPr>
            <w:tcW w:w="5175" w:type="dxa"/>
          </w:tcPr>
          <w:p w14:paraId="2E34426E" w14:textId="77777777" w:rsidR="00061BD4" w:rsidRDefault="00061BD4">
            <w:pPr>
              <w:rPr>
                <w:rFonts w:ascii="Verdana" w:hAnsi="Verdana"/>
                <w:b/>
                <w:sz w:val="20"/>
              </w:rPr>
            </w:pPr>
          </w:p>
          <w:p w14:paraId="2E34426F" w14:textId="77777777" w:rsidR="00061BD4" w:rsidRDefault="00061BD4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Segnaletica </w:t>
            </w:r>
            <w:r w:rsidR="005214E4">
              <w:rPr>
                <w:rFonts w:ascii="Verdana" w:hAnsi="Verdana"/>
                <w:sz w:val="20"/>
              </w:rPr>
              <w:t>di accesso al S</w:t>
            </w:r>
            <w:r w:rsidR="00B122EC">
              <w:rPr>
                <w:rFonts w:ascii="Verdana" w:hAnsi="Verdana"/>
                <w:sz w:val="20"/>
              </w:rPr>
              <w:t>ervizio</w:t>
            </w:r>
          </w:p>
          <w:p w14:paraId="2E344270" w14:textId="77777777" w:rsidR="00D10DA0" w:rsidRDefault="00D10DA0" w:rsidP="00D10DA0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Orari di apertura al pubblico </w:t>
            </w:r>
          </w:p>
          <w:p w14:paraId="2E344271" w14:textId="77777777" w:rsidR="00061BD4" w:rsidRDefault="00E013BB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Disponibilità </w:t>
            </w:r>
            <w:r w:rsidR="005214E4">
              <w:rPr>
                <w:rFonts w:ascii="Verdana" w:hAnsi="Verdana"/>
                <w:sz w:val="20"/>
              </w:rPr>
              <w:t>di i</w:t>
            </w:r>
            <w:r w:rsidR="00B86126">
              <w:rPr>
                <w:rFonts w:ascii="Verdana" w:hAnsi="Verdana"/>
                <w:sz w:val="20"/>
              </w:rPr>
              <w:t>nformazioni</w:t>
            </w:r>
            <w:r w:rsidR="005214E4">
              <w:rPr>
                <w:rFonts w:ascii="Verdana" w:hAnsi="Verdana"/>
                <w:sz w:val="20"/>
              </w:rPr>
              <w:t xml:space="preserve"> sul Servizio</w:t>
            </w:r>
            <w:r w:rsidR="00D10DA0">
              <w:rPr>
                <w:rFonts w:ascii="Verdana" w:hAnsi="Verdana"/>
                <w:sz w:val="20"/>
              </w:rPr>
              <w:t xml:space="preserve"> </w:t>
            </w:r>
          </w:p>
          <w:p w14:paraId="2E344272" w14:textId="77777777" w:rsidR="00B86126" w:rsidRDefault="00D10DA0" w:rsidP="00D10DA0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Funzionalità del numero verde </w:t>
            </w:r>
            <w:r w:rsidR="00B122EC">
              <w:rPr>
                <w:rFonts w:ascii="Verdana" w:hAnsi="Verdana"/>
                <w:sz w:val="20"/>
              </w:rPr>
              <w:t>del servizio conciliazioni</w:t>
            </w:r>
          </w:p>
        </w:tc>
        <w:tc>
          <w:tcPr>
            <w:tcW w:w="5172" w:type="dxa"/>
          </w:tcPr>
          <w:p w14:paraId="2E344273" w14:textId="77777777" w:rsidR="00061BD4" w:rsidRDefault="00061BD4">
            <w:pPr>
              <w:rPr>
                <w:rFonts w:ascii="Verdana" w:hAnsi="Verdana"/>
                <w:sz w:val="20"/>
              </w:rPr>
            </w:pPr>
          </w:p>
          <w:p w14:paraId="2E344274" w14:textId="77777777" w:rsidR="00061BD4" w:rsidRDefault="00061BD4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Cortesia e disponibilità degli </w:t>
            </w:r>
            <w:r w:rsidR="005214E4">
              <w:rPr>
                <w:rFonts w:ascii="Verdana" w:hAnsi="Verdana"/>
                <w:sz w:val="20"/>
              </w:rPr>
              <w:t>addetti del Servizio</w:t>
            </w:r>
          </w:p>
          <w:p w14:paraId="2E344275" w14:textId="77777777" w:rsidR="00061BD4" w:rsidRDefault="005214E4">
            <w:pPr>
              <w:numPr>
                <w:ilvl w:val="0"/>
                <w:numId w:val="2"/>
              </w:num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Funzionalità degli spazi </w:t>
            </w:r>
          </w:p>
          <w:p w14:paraId="2E344276" w14:textId="77777777" w:rsidR="00061BD4" w:rsidRDefault="00061BD4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Altro</w:t>
            </w:r>
          </w:p>
        </w:tc>
      </w:tr>
    </w:tbl>
    <w:p w14:paraId="2E344278" w14:textId="77777777" w:rsidR="00061BD4" w:rsidRDefault="00061BD4">
      <w:pPr>
        <w:rPr>
          <w:rFonts w:ascii="Verdana" w:hAnsi="Verdana"/>
        </w:rPr>
      </w:pPr>
    </w:p>
    <w:p w14:paraId="2E344279" w14:textId="77777777" w:rsidR="00061BD4" w:rsidRDefault="00061BD4">
      <w:pPr>
        <w:pStyle w:val="Titolo7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DESCRIZIONE ED EVENTUALE SOLUZIONE PROPOSTA</w:t>
      </w:r>
    </w:p>
    <w:p w14:paraId="2E34427A" w14:textId="77777777" w:rsidR="00061BD4" w:rsidRDefault="00061BD4">
      <w:pPr>
        <w:jc w:val="center"/>
        <w:rPr>
          <w:rFonts w:ascii="Verdana" w:hAnsi="Verdana"/>
          <w:sz w:val="20"/>
        </w:rPr>
      </w:pPr>
    </w:p>
    <w:p w14:paraId="2E34427B" w14:textId="77777777" w:rsidR="00061BD4" w:rsidRDefault="00061BD4">
      <w:pPr>
        <w:rPr>
          <w:rFonts w:ascii="Verdana" w:hAnsi="Verdana"/>
          <w:sz w:val="20"/>
        </w:rPr>
      </w:pPr>
    </w:p>
    <w:p w14:paraId="2E34427C" w14:textId="77777777" w:rsidR="00061BD4" w:rsidRDefault="00061BD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________________________________________________________________________________</w:t>
      </w:r>
      <w:r w:rsidR="0046467E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3442DD" wp14:editId="2E3442DE">
                <wp:simplePos x="0" y="0"/>
                <wp:positionH relativeFrom="column">
                  <wp:posOffset>191135</wp:posOffset>
                </wp:positionH>
                <wp:positionV relativeFrom="paragraph">
                  <wp:posOffset>35560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39FE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05pt,2.8pt" to="15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" o:allowincell="f"/>
            </w:pict>
          </mc:Fallback>
        </mc:AlternateContent>
      </w:r>
    </w:p>
    <w:p w14:paraId="2E34427D" w14:textId="77777777" w:rsidR="00061BD4" w:rsidRDefault="00061BD4">
      <w:pPr>
        <w:rPr>
          <w:rFonts w:ascii="Verdana" w:hAnsi="Verdana"/>
          <w:sz w:val="20"/>
        </w:rPr>
      </w:pPr>
    </w:p>
    <w:p w14:paraId="2E34427E" w14:textId="77777777" w:rsidR="00061BD4" w:rsidRDefault="00061BD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________________________________________________________________________________</w:t>
      </w:r>
    </w:p>
    <w:p w14:paraId="2E34427F" w14:textId="77777777" w:rsidR="00061BD4" w:rsidRDefault="00061BD4">
      <w:pPr>
        <w:rPr>
          <w:rFonts w:ascii="Verdana" w:hAnsi="Verdana"/>
          <w:sz w:val="20"/>
        </w:rPr>
      </w:pPr>
    </w:p>
    <w:p w14:paraId="2E344280" w14:textId="77777777" w:rsidR="00061BD4" w:rsidRDefault="00061BD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________________________________________________________________________________</w:t>
      </w:r>
    </w:p>
    <w:p w14:paraId="2E344281" w14:textId="77777777" w:rsidR="00061BD4" w:rsidRDefault="00061BD4">
      <w:pPr>
        <w:rPr>
          <w:rFonts w:ascii="Verdana" w:hAnsi="Verdana"/>
          <w:sz w:val="20"/>
        </w:rPr>
      </w:pPr>
    </w:p>
    <w:p w14:paraId="2E344282" w14:textId="77777777" w:rsidR="00061BD4" w:rsidRDefault="00061BD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________________________________________________________________________________</w:t>
      </w:r>
    </w:p>
    <w:p w14:paraId="2E344283" w14:textId="77777777" w:rsidR="00061BD4" w:rsidRDefault="00061BD4">
      <w:pPr>
        <w:rPr>
          <w:rFonts w:ascii="Verdana" w:hAnsi="Verdana"/>
          <w:sz w:val="20"/>
        </w:rPr>
      </w:pPr>
    </w:p>
    <w:p w14:paraId="2E344284" w14:textId="77777777" w:rsidR="00061BD4" w:rsidRDefault="00061BD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________________________________________________________________________________</w:t>
      </w:r>
    </w:p>
    <w:p w14:paraId="2E344285" w14:textId="77777777" w:rsidR="00061BD4" w:rsidRDefault="00061BD4">
      <w:pPr>
        <w:rPr>
          <w:rFonts w:ascii="Verdana" w:hAnsi="Verdana"/>
          <w:sz w:val="20"/>
        </w:rPr>
      </w:pPr>
    </w:p>
    <w:p w14:paraId="2E344286" w14:textId="77777777" w:rsidR="00061BD4" w:rsidRDefault="00061BD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________________________________________________________________________________</w:t>
      </w:r>
    </w:p>
    <w:p w14:paraId="2E344287" w14:textId="77777777" w:rsidR="00061BD4" w:rsidRDefault="00061BD4">
      <w:pPr>
        <w:rPr>
          <w:rFonts w:ascii="Verdana" w:hAnsi="Verdana"/>
          <w:sz w:val="20"/>
        </w:rPr>
      </w:pPr>
    </w:p>
    <w:p w14:paraId="2E344288" w14:textId="77777777" w:rsidR="00061BD4" w:rsidRDefault="00061BD4">
      <w:pPr>
        <w:rPr>
          <w:rFonts w:ascii="Verdana" w:hAnsi="Verdan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596"/>
      </w:tblGrid>
      <w:tr w:rsidR="00061BD4" w14:paraId="2E34428D" w14:textId="77777777">
        <w:tc>
          <w:tcPr>
            <w:tcW w:w="4748" w:type="dxa"/>
          </w:tcPr>
          <w:p w14:paraId="2E344289" w14:textId="77777777" w:rsidR="00061BD4" w:rsidRDefault="00061BD4">
            <w:pPr>
              <w:pStyle w:val="Corpodeltesto2"/>
              <w:rPr>
                <w:rFonts w:ascii="Verdana" w:hAnsi="Verdana"/>
                <w:b w:val="0"/>
              </w:rPr>
            </w:pPr>
          </w:p>
          <w:p w14:paraId="2E34428A" w14:textId="77777777" w:rsidR="00061BD4" w:rsidRDefault="00061BD4">
            <w:pPr>
              <w:pStyle w:val="Corpodeltesto2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Data _____/________/________</w:t>
            </w:r>
          </w:p>
        </w:tc>
        <w:tc>
          <w:tcPr>
            <w:tcW w:w="5596" w:type="dxa"/>
          </w:tcPr>
          <w:p w14:paraId="2E34428B" w14:textId="77777777" w:rsidR="00061BD4" w:rsidRDefault="00061BD4">
            <w:pPr>
              <w:pStyle w:val="Corpodeltesto2"/>
              <w:rPr>
                <w:rFonts w:ascii="Verdana" w:hAnsi="Verdana"/>
                <w:b w:val="0"/>
              </w:rPr>
            </w:pPr>
          </w:p>
          <w:p w14:paraId="2E34428C" w14:textId="77777777" w:rsidR="00061BD4" w:rsidRDefault="00061BD4">
            <w:pPr>
              <w:pStyle w:val="Corpodeltesto2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Firma</w:t>
            </w:r>
            <w:r>
              <w:rPr>
                <w:rFonts w:ascii="Verdana" w:hAnsi="Verdana"/>
              </w:rPr>
              <w:t xml:space="preserve"> _____________________________________</w:t>
            </w:r>
          </w:p>
        </w:tc>
      </w:tr>
    </w:tbl>
    <w:p w14:paraId="2E34428E" w14:textId="77777777" w:rsidR="00061BD4" w:rsidRDefault="00061BD4">
      <w:pPr>
        <w:pStyle w:val="Corpodeltesto2"/>
        <w:rPr>
          <w:rFonts w:ascii="Verdana" w:hAnsi="Verdana"/>
          <w:b w:val="0"/>
        </w:rPr>
      </w:pPr>
    </w:p>
    <w:p w14:paraId="2E34428F" w14:textId="77777777" w:rsidR="00061BD4" w:rsidRDefault="00061BD4">
      <w:pPr>
        <w:pStyle w:val="Corpodeltesto2"/>
        <w:rPr>
          <w:rFonts w:ascii="Verdana" w:hAnsi="Verdana"/>
          <w:b w:val="0"/>
        </w:rPr>
      </w:pPr>
    </w:p>
    <w:p w14:paraId="2E344290" w14:textId="77777777" w:rsidR="00061BD4" w:rsidRDefault="00061BD4">
      <w:pPr>
        <w:pStyle w:val="Corpodeltesto2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Grazie della collaborazione. La preghiamo di </w:t>
      </w:r>
      <w:r w:rsidR="00B15DEC">
        <w:rPr>
          <w:rFonts w:ascii="Verdana" w:hAnsi="Verdana"/>
          <w:b w:val="0"/>
        </w:rPr>
        <w:t xml:space="preserve">depositare </w:t>
      </w:r>
      <w:r>
        <w:rPr>
          <w:rFonts w:ascii="Verdana" w:hAnsi="Verdana"/>
          <w:b w:val="0"/>
        </w:rPr>
        <w:t>il Suo reclamo/sugger</w:t>
      </w:r>
      <w:r w:rsidR="00B15DEC">
        <w:rPr>
          <w:rFonts w:ascii="Verdana" w:hAnsi="Verdana"/>
          <w:b w:val="0"/>
        </w:rPr>
        <w:t xml:space="preserve">imento </w:t>
      </w:r>
      <w:r>
        <w:rPr>
          <w:rFonts w:ascii="Verdana" w:hAnsi="Verdana"/>
          <w:b w:val="0"/>
        </w:rPr>
        <w:t xml:space="preserve">nell’apposita </w:t>
      </w:r>
      <w:r w:rsidR="00085E5D">
        <w:rPr>
          <w:rFonts w:ascii="Verdana" w:hAnsi="Verdana"/>
          <w:b w:val="0"/>
        </w:rPr>
        <w:t>cassetta</w:t>
      </w:r>
      <w:r w:rsidR="00B15DEC">
        <w:rPr>
          <w:rFonts w:ascii="Verdana" w:hAnsi="Verdana"/>
          <w:b w:val="0"/>
        </w:rPr>
        <w:t xml:space="preserve">. </w:t>
      </w:r>
      <w:r>
        <w:rPr>
          <w:rFonts w:ascii="Verdana" w:hAnsi="Verdana"/>
          <w:b w:val="0"/>
        </w:rPr>
        <w:t xml:space="preserve"> Se desidera ricevere risposta, la preghiamo di fornirci i suoi dati</w:t>
      </w:r>
      <w:r w:rsidR="005214E4">
        <w:rPr>
          <w:rFonts w:ascii="Verdana" w:hAnsi="Verdana"/>
          <w:b w:val="0"/>
        </w:rPr>
        <w:t>:</w:t>
      </w:r>
    </w:p>
    <w:p w14:paraId="2E344291" w14:textId="77777777" w:rsidR="00061BD4" w:rsidRDefault="00061BD4">
      <w:pPr>
        <w:pStyle w:val="Corpodeltesto2"/>
        <w:rPr>
          <w:rFonts w:ascii="Verdana" w:hAnsi="Verdana"/>
          <w:b w:val="0"/>
        </w:rPr>
      </w:pPr>
    </w:p>
    <w:p w14:paraId="2E344292" w14:textId="77777777" w:rsidR="00061BD4" w:rsidRDefault="00061BD4">
      <w:pPr>
        <w:pStyle w:val="Corpodeltesto2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Nome e cognome ________________________________________________</w:t>
      </w:r>
    </w:p>
    <w:p w14:paraId="2E344293" w14:textId="77777777" w:rsidR="00061BD4" w:rsidRDefault="00061BD4">
      <w:pPr>
        <w:pStyle w:val="Corpodeltesto2"/>
        <w:rPr>
          <w:rFonts w:ascii="Verdana" w:hAnsi="Verdana"/>
          <w:b w:val="0"/>
        </w:rPr>
      </w:pPr>
    </w:p>
    <w:p w14:paraId="2E344294" w14:textId="77777777" w:rsidR="00061BD4" w:rsidRDefault="00061BD4">
      <w:pPr>
        <w:pStyle w:val="Corpodeltesto2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Recapito </w:t>
      </w:r>
      <w:proofErr w:type="gramStart"/>
      <w:r>
        <w:rPr>
          <w:rFonts w:ascii="Verdana" w:hAnsi="Verdana"/>
          <w:b w:val="0"/>
        </w:rPr>
        <w:t>telefonico:_</w:t>
      </w:r>
      <w:proofErr w:type="gramEnd"/>
      <w:r>
        <w:rPr>
          <w:rFonts w:ascii="Verdana" w:hAnsi="Verdana"/>
          <w:b w:val="0"/>
        </w:rPr>
        <w:t>__________________</w:t>
      </w:r>
    </w:p>
    <w:p w14:paraId="2E344295" w14:textId="77777777" w:rsidR="00061BD4" w:rsidRDefault="00061BD4">
      <w:pPr>
        <w:pStyle w:val="Corpodeltesto2"/>
        <w:rPr>
          <w:rFonts w:ascii="Verdana" w:hAnsi="Verdana"/>
          <w:b w:val="0"/>
        </w:rPr>
      </w:pPr>
    </w:p>
    <w:p w14:paraId="2E344296" w14:textId="77777777" w:rsidR="00061BD4" w:rsidRDefault="00061BD4">
      <w:pPr>
        <w:pStyle w:val="Corpodeltesto2"/>
        <w:jc w:val="center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e-mail___________________________ @ ___________________________</w:t>
      </w:r>
    </w:p>
    <w:p w14:paraId="2E344297" w14:textId="77777777" w:rsidR="00061BD4" w:rsidRDefault="00061BD4">
      <w:pPr>
        <w:pStyle w:val="Corpodeltesto2"/>
        <w:jc w:val="center"/>
        <w:rPr>
          <w:rFonts w:ascii="Verdana" w:hAnsi="Verdana"/>
          <w:b w:val="0"/>
        </w:rPr>
      </w:pPr>
    </w:p>
    <w:p w14:paraId="2E344298" w14:textId="77777777" w:rsidR="00005B3B" w:rsidRDefault="00B13847">
      <w:pPr>
        <w:pStyle w:val="Corpodeltesto2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G</w:t>
      </w:r>
      <w:r w:rsidR="00061BD4">
        <w:rPr>
          <w:rFonts w:ascii="Verdana" w:hAnsi="Verdana"/>
          <w:b w:val="0"/>
        </w:rPr>
        <w:t>aranti</w:t>
      </w:r>
      <w:r>
        <w:rPr>
          <w:rFonts w:ascii="Verdana" w:hAnsi="Verdana"/>
          <w:b w:val="0"/>
        </w:rPr>
        <w:t>amo</w:t>
      </w:r>
      <w:r w:rsidR="00061BD4">
        <w:rPr>
          <w:rFonts w:ascii="Verdana" w:hAnsi="Verdana"/>
          <w:b w:val="0"/>
        </w:rPr>
        <w:t xml:space="preserve"> una risposta scritta entro </w:t>
      </w:r>
      <w:proofErr w:type="gramStart"/>
      <w:r w:rsidR="005C2716">
        <w:rPr>
          <w:rFonts w:ascii="Verdana" w:hAnsi="Verdana"/>
          <w:b w:val="0"/>
        </w:rPr>
        <w:t>5</w:t>
      </w:r>
      <w:proofErr w:type="gramEnd"/>
      <w:r w:rsidR="00061BD4">
        <w:rPr>
          <w:rFonts w:ascii="Verdana" w:hAnsi="Verdana"/>
          <w:b w:val="0"/>
        </w:rPr>
        <w:t xml:space="preserve"> giorni</w:t>
      </w:r>
      <w:r w:rsidR="00085E5D">
        <w:rPr>
          <w:rFonts w:ascii="Verdana" w:hAnsi="Verdana"/>
          <w:b w:val="0"/>
        </w:rPr>
        <w:t xml:space="preserve"> lavorativi</w:t>
      </w:r>
      <w:r w:rsidR="00061BD4">
        <w:rPr>
          <w:rFonts w:ascii="Verdana" w:hAnsi="Verdana"/>
          <w:b w:val="0"/>
        </w:rPr>
        <w:t>.</w:t>
      </w:r>
    </w:p>
    <w:p w14:paraId="2E344299" w14:textId="77777777" w:rsidR="00061BD4" w:rsidRDefault="00061BD4">
      <w:pPr>
        <w:pStyle w:val="Corpodeltesto2"/>
        <w:rPr>
          <w:rFonts w:ascii="Verdana" w:hAnsi="Verdana"/>
          <w:b w:val="0"/>
        </w:rPr>
      </w:pPr>
    </w:p>
    <w:p w14:paraId="2E34429A" w14:textId="5D728B4B" w:rsidR="00005B3B" w:rsidRPr="00005B3B" w:rsidRDefault="00005B3B" w:rsidP="00005B3B">
      <w:pPr>
        <w:tabs>
          <w:tab w:val="left" w:pos="567"/>
          <w:tab w:val="left" w:pos="4253"/>
        </w:tabs>
        <w:jc w:val="both"/>
        <w:rPr>
          <w:rFonts w:ascii="Verdana" w:hAnsi="Verdana" w:cs="Arial"/>
          <w:color w:val="808080"/>
          <w:sz w:val="16"/>
          <w:szCs w:val="16"/>
        </w:rPr>
      </w:pPr>
      <w:r w:rsidRPr="00005B3B">
        <w:rPr>
          <w:rFonts w:ascii="Verdana" w:hAnsi="Verdana"/>
          <w:color w:val="808080"/>
          <w:sz w:val="16"/>
          <w:szCs w:val="16"/>
        </w:rPr>
        <w:t xml:space="preserve">La informiamo che, ai sensi del decreto legislativo 196/2003 “Codice </w:t>
      </w:r>
      <w:r w:rsidRPr="00005B3B">
        <w:rPr>
          <w:rFonts w:ascii="Verdana" w:hAnsi="Verdana" w:cs="Arial"/>
          <w:color w:val="808080"/>
          <w:sz w:val="16"/>
          <w:szCs w:val="16"/>
        </w:rPr>
        <w:t>in materia di protezione dei dati personali"</w:t>
      </w:r>
      <w:r w:rsidRPr="00005B3B">
        <w:rPr>
          <w:rFonts w:ascii="Verdana" w:hAnsi="Verdana"/>
          <w:color w:val="808080"/>
          <w:sz w:val="16"/>
          <w:szCs w:val="16"/>
        </w:rPr>
        <w:t>, i dati personali vengono raccolti al fine di soddisfare la Sua richiesta di accesso ai servizi del</w:t>
      </w:r>
      <w:r w:rsidR="004C119B">
        <w:rPr>
          <w:rFonts w:ascii="Verdana" w:hAnsi="Verdana"/>
          <w:color w:val="808080"/>
          <w:sz w:val="16"/>
          <w:szCs w:val="16"/>
        </w:rPr>
        <w:t xml:space="preserve"> Corecom</w:t>
      </w:r>
      <w:r w:rsidRPr="00005B3B">
        <w:rPr>
          <w:rFonts w:ascii="Verdana" w:hAnsi="Verdana"/>
          <w:color w:val="808080"/>
          <w:sz w:val="16"/>
          <w:szCs w:val="16"/>
        </w:rPr>
        <w:t xml:space="preserve">. Tali dati sono raccolti e trattati </w:t>
      </w:r>
      <w:r w:rsidRPr="00005B3B">
        <w:rPr>
          <w:rFonts w:ascii="Verdana" w:hAnsi="Verdana" w:cs="Arial"/>
          <w:color w:val="808080"/>
          <w:sz w:val="16"/>
          <w:szCs w:val="16"/>
        </w:rPr>
        <w:t>con strumenti manuali e informatici e, adempiute le finalità indicate, sono trasformati in forma anonima.</w:t>
      </w:r>
    </w:p>
    <w:p w14:paraId="2E34429B" w14:textId="77777777" w:rsidR="00005B3B" w:rsidRPr="00005B3B" w:rsidRDefault="00005B3B" w:rsidP="00005B3B">
      <w:pPr>
        <w:pStyle w:val="Corpotesto"/>
        <w:rPr>
          <w:rFonts w:ascii="Verdana" w:hAnsi="Verdana"/>
          <w:b/>
          <w:bCs/>
          <w:color w:val="808080"/>
          <w:sz w:val="16"/>
          <w:szCs w:val="16"/>
        </w:rPr>
      </w:pPr>
      <w:r w:rsidRPr="00005B3B">
        <w:rPr>
          <w:rFonts w:ascii="Verdana" w:hAnsi="Verdana"/>
          <w:b/>
          <w:bCs/>
          <w:color w:val="808080"/>
          <w:sz w:val="16"/>
          <w:szCs w:val="16"/>
        </w:rPr>
        <w:t>La comunicazione dei dati personali è facoltativa, ma necessaria per l’erogazione del servizio. I dati personali non saranno né comunicati né forniti ad altri.</w:t>
      </w:r>
    </w:p>
    <w:p w14:paraId="2E34429C" w14:textId="24887AA7" w:rsidR="00005B3B" w:rsidRPr="00005B3B" w:rsidRDefault="00005B3B" w:rsidP="00005B3B">
      <w:pPr>
        <w:pStyle w:val="Corpodeltesto2"/>
        <w:rPr>
          <w:rFonts w:ascii="Verdana" w:hAnsi="Verdana"/>
          <w:b w:val="0"/>
          <w:sz w:val="16"/>
          <w:szCs w:val="16"/>
        </w:rPr>
      </w:pPr>
      <w:r w:rsidRPr="00005B3B">
        <w:rPr>
          <w:rFonts w:ascii="Verdana" w:hAnsi="Verdana"/>
          <w:b w:val="0"/>
          <w:color w:val="808080"/>
          <w:sz w:val="16"/>
          <w:szCs w:val="16"/>
        </w:rPr>
        <w:t xml:space="preserve">Titolare del trattamento dei dati personali è l’Assemblea legislativa della Regione Emilia-Romagna e Responsabile del trattamento è il </w:t>
      </w:r>
      <w:r w:rsidR="00B122EC">
        <w:rPr>
          <w:rFonts w:ascii="Verdana" w:hAnsi="Verdana"/>
          <w:b w:val="0"/>
          <w:color w:val="808080"/>
          <w:sz w:val="16"/>
          <w:szCs w:val="16"/>
        </w:rPr>
        <w:t xml:space="preserve">Dirigente del Servizio </w:t>
      </w:r>
      <w:r w:rsidR="004C119B">
        <w:rPr>
          <w:rFonts w:ascii="Verdana" w:hAnsi="Verdana"/>
          <w:b w:val="0"/>
          <w:color w:val="808080"/>
          <w:sz w:val="16"/>
          <w:szCs w:val="16"/>
        </w:rPr>
        <w:t>Diritti dei cittadini – Area Corecom</w:t>
      </w:r>
      <w:r w:rsidRPr="00005B3B">
        <w:rPr>
          <w:rFonts w:ascii="Verdana" w:hAnsi="Verdana"/>
          <w:b w:val="0"/>
          <w:color w:val="808080"/>
          <w:sz w:val="16"/>
          <w:szCs w:val="16"/>
        </w:rPr>
        <w:t>. Questa amministrazione Le assicura l'esercizio dei diritti previsti dal Titolo II del Codice</w:t>
      </w:r>
    </w:p>
    <w:p w14:paraId="2E34429D" w14:textId="77777777" w:rsidR="00061BD4" w:rsidRDefault="00061BD4">
      <w:pPr>
        <w:pStyle w:val="Corpodeltesto2"/>
        <w:jc w:val="center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2E34429E" w14:textId="77777777" w:rsidR="00061BD4" w:rsidRDefault="00061BD4">
      <w:pPr>
        <w:pStyle w:val="Corpodeltesto2"/>
        <w:jc w:val="center"/>
        <w:rPr>
          <w:rFonts w:ascii="Verdana" w:hAnsi="Verdana"/>
        </w:rPr>
      </w:pPr>
    </w:p>
    <w:p w14:paraId="2E34429F" w14:textId="77777777" w:rsidR="00061BD4" w:rsidRDefault="00061BD4">
      <w:pPr>
        <w:pStyle w:val="Corpodeltesto2"/>
        <w:jc w:val="center"/>
        <w:rPr>
          <w:rFonts w:ascii="Verdana" w:hAnsi="Verdana"/>
        </w:rPr>
      </w:pPr>
      <w:r>
        <w:rPr>
          <w:rFonts w:ascii="Verdana" w:hAnsi="Verdana"/>
          <w:sz w:val="24"/>
        </w:rPr>
        <w:t>RISERVATO ALL’UFFICIO</w:t>
      </w:r>
    </w:p>
    <w:p w14:paraId="2E3442A0" w14:textId="77777777" w:rsidR="00061BD4" w:rsidRDefault="00061BD4">
      <w:pPr>
        <w:rPr>
          <w:rFonts w:ascii="Verdana" w:hAnsi="Verdana"/>
          <w:b/>
          <w:sz w:val="20"/>
        </w:rPr>
      </w:pPr>
    </w:p>
    <w:p w14:paraId="2E3442A1" w14:textId="77777777" w:rsidR="00061BD4" w:rsidRDefault="00061BD4">
      <w:pPr>
        <w:pStyle w:val="Titolo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VALIDAZIONE</w:t>
      </w:r>
    </w:p>
    <w:p w14:paraId="2E3442A2" w14:textId="77777777" w:rsidR="00061BD4" w:rsidRDefault="00061BD4">
      <w:pPr>
        <w:rPr>
          <w:rFonts w:ascii="Verdana" w:hAnsi="Verdana"/>
        </w:rPr>
      </w:pPr>
    </w:p>
    <w:p w14:paraId="2E3442A3" w14:textId="77777777" w:rsidR="00061BD4" w:rsidRDefault="00061BD4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sym w:font="Symbol" w:char="F092"/>
      </w:r>
      <w:r>
        <w:rPr>
          <w:rFonts w:ascii="Verdana" w:hAnsi="Verdana"/>
        </w:rPr>
        <w:t xml:space="preserve"> SI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sym w:font="Symbol" w:char="F092"/>
      </w:r>
      <w:r>
        <w:rPr>
          <w:rFonts w:ascii="Verdana" w:hAnsi="Verdana"/>
        </w:rPr>
        <w:t xml:space="preserve"> NO</w:t>
      </w:r>
    </w:p>
    <w:p w14:paraId="2E3442A4" w14:textId="77777777" w:rsidR="00061BD4" w:rsidRDefault="00061BD4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</w:p>
    <w:p w14:paraId="2E3442A5" w14:textId="77777777" w:rsidR="00061BD4" w:rsidRPr="003266F1" w:rsidRDefault="00061BD4">
      <w:pPr>
        <w:pStyle w:val="Titolo4"/>
        <w:jc w:val="left"/>
        <w:rPr>
          <w:rFonts w:ascii="Verdana" w:hAnsi="Verdana"/>
          <w:bCs/>
          <w:i w:val="0"/>
          <w:iCs/>
          <w:sz w:val="20"/>
        </w:rPr>
      </w:pPr>
      <w:r>
        <w:rPr>
          <w:rFonts w:ascii="Verdana" w:hAnsi="Verdana"/>
          <w:b/>
          <w:bCs/>
          <w:i w:val="0"/>
          <w:iCs/>
          <w:sz w:val="24"/>
        </w:rPr>
        <w:t xml:space="preserve">ASSEGNAZIONE PER COMPETENZA </w:t>
      </w:r>
      <w:r w:rsidR="003266F1" w:rsidRPr="003266F1">
        <w:rPr>
          <w:rFonts w:ascii="Verdana" w:hAnsi="Verdana"/>
          <w:bCs/>
          <w:i w:val="0"/>
          <w:iCs/>
          <w:sz w:val="20"/>
        </w:rPr>
        <w:t xml:space="preserve">(da parte del Resp. </w:t>
      </w:r>
      <w:proofErr w:type="spellStart"/>
      <w:r w:rsidR="003266F1" w:rsidRPr="003266F1">
        <w:rPr>
          <w:rFonts w:ascii="Verdana" w:hAnsi="Verdana"/>
          <w:bCs/>
          <w:i w:val="0"/>
          <w:iCs/>
          <w:sz w:val="20"/>
        </w:rPr>
        <w:t>Serv</w:t>
      </w:r>
      <w:proofErr w:type="spellEnd"/>
      <w:r w:rsidR="003266F1" w:rsidRPr="003266F1">
        <w:rPr>
          <w:rFonts w:ascii="Verdana" w:hAnsi="Verdana"/>
          <w:bCs/>
          <w:i w:val="0"/>
          <w:iCs/>
          <w:sz w:val="20"/>
        </w:rPr>
        <w:t>. o suo delegato)</w:t>
      </w:r>
    </w:p>
    <w:p w14:paraId="2E3442A6" w14:textId="77777777" w:rsidR="00061BD4" w:rsidRDefault="00061BD4">
      <w:pPr>
        <w:rPr>
          <w:rFonts w:ascii="Verdana" w:hAnsi="Verdana"/>
          <w:sz w:val="20"/>
        </w:rPr>
      </w:pPr>
    </w:p>
    <w:p w14:paraId="2E3442A7" w14:textId="77777777" w:rsidR="00061BD4" w:rsidRDefault="00061BD4">
      <w:pPr>
        <w:pStyle w:val="Corpotes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compete </w:t>
      </w:r>
      <w:proofErr w:type="gramStart"/>
      <w:r>
        <w:rPr>
          <w:rFonts w:ascii="Verdana" w:hAnsi="Verdana"/>
          <w:sz w:val="20"/>
        </w:rPr>
        <w:t>a:_</w:t>
      </w:r>
      <w:proofErr w:type="gramEnd"/>
      <w:r>
        <w:rPr>
          <w:rFonts w:ascii="Verdana" w:hAnsi="Verdana"/>
          <w:sz w:val="20"/>
        </w:rPr>
        <w:t>_____________________________________</w:t>
      </w:r>
    </w:p>
    <w:p w14:paraId="2E3442A8" w14:textId="77777777" w:rsidR="00061BD4" w:rsidRDefault="00061BD4">
      <w:pPr>
        <w:pStyle w:val="Corpotesto"/>
        <w:rPr>
          <w:rFonts w:ascii="Verdana" w:hAnsi="Verdana"/>
        </w:rPr>
      </w:pPr>
    </w:p>
    <w:p w14:paraId="2E3442A9" w14:textId="77777777" w:rsidR="00061BD4" w:rsidRDefault="00061BD4">
      <w:pPr>
        <w:pStyle w:val="Corpotes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Eventuale limite di tempo </w:t>
      </w:r>
      <w:r w:rsidR="00714F32">
        <w:rPr>
          <w:rFonts w:ascii="Verdana" w:hAnsi="Verdana"/>
          <w:sz w:val="20"/>
        </w:rPr>
        <w:t>__/__/_____</w:t>
      </w:r>
    </w:p>
    <w:p w14:paraId="2E3442AA" w14:textId="77777777" w:rsidR="00061BD4" w:rsidRDefault="00061BD4">
      <w:pPr>
        <w:pStyle w:val="Corpotesto"/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061BD4" w14:paraId="2E3442AF" w14:textId="77777777">
        <w:trPr>
          <w:cantSplit/>
        </w:trPr>
        <w:tc>
          <w:tcPr>
            <w:tcW w:w="5172" w:type="dxa"/>
          </w:tcPr>
          <w:p w14:paraId="2E3442AB" w14:textId="77777777" w:rsidR="00061BD4" w:rsidRDefault="00061BD4">
            <w:pPr>
              <w:pStyle w:val="Corpotes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Data </w:t>
            </w:r>
            <w:r w:rsidR="00714F32">
              <w:rPr>
                <w:rFonts w:ascii="Verdana" w:hAnsi="Verdana"/>
                <w:sz w:val="20"/>
              </w:rPr>
              <w:t>__/__/_____</w:t>
            </w:r>
          </w:p>
          <w:p w14:paraId="2E3442AC" w14:textId="77777777" w:rsidR="00061BD4" w:rsidRDefault="00061BD4">
            <w:pPr>
              <w:pStyle w:val="Corpotesto"/>
              <w:rPr>
                <w:rFonts w:ascii="Verdana" w:hAnsi="Verdana"/>
                <w:sz w:val="20"/>
              </w:rPr>
            </w:pPr>
          </w:p>
        </w:tc>
        <w:tc>
          <w:tcPr>
            <w:tcW w:w="5172" w:type="dxa"/>
          </w:tcPr>
          <w:p w14:paraId="2E3442AD" w14:textId="77777777" w:rsidR="00061BD4" w:rsidRDefault="00061BD4">
            <w:pPr>
              <w:pStyle w:val="Corpotes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Firma ________________________________</w:t>
            </w:r>
          </w:p>
          <w:p w14:paraId="2E3442AE" w14:textId="77777777" w:rsidR="00061BD4" w:rsidRDefault="00061BD4">
            <w:pPr>
              <w:pStyle w:val="Corpotesto"/>
              <w:rPr>
                <w:rFonts w:ascii="Verdana" w:hAnsi="Verdana"/>
                <w:sz w:val="20"/>
              </w:rPr>
            </w:pPr>
          </w:p>
        </w:tc>
      </w:tr>
    </w:tbl>
    <w:p w14:paraId="2E3442B0" w14:textId="77777777" w:rsidR="00061BD4" w:rsidRDefault="00061BD4">
      <w:pPr>
        <w:pStyle w:val="Corpotesto"/>
        <w:rPr>
          <w:rFonts w:ascii="Verdana" w:hAnsi="Verdana"/>
          <w:b/>
        </w:rPr>
      </w:pPr>
    </w:p>
    <w:p w14:paraId="2E3442B1" w14:textId="77777777" w:rsidR="00061BD4" w:rsidRDefault="00061BD4">
      <w:pPr>
        <w:pStyle w:val="Corpotes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TRATTAMENTO del RECLAMO/SUGGERIMENTO </w:t>
      </w:r>
    </w:p>
    <w:p w14:paraId="2E3442B2" w14:textId="77777777" w:rsidR="00061BD4" w:rsidRDefault="00061BD4">
      <w:pPr>
        <w:pStyle w:val="Corpotesto"/>
        <w:rPr>
          <w:rFonts w:ascii="Verdana" w:hAnsi="Verdana"/>
          <w:bCs/>
          <w:sz w:val="20"/>
        </w:rPr>
      </w:pPr>
    </w:p>
    <w:p w14:paraId="2E3442B3" w14:textId="77777777" w:rsidR="00061BD4" w:rsidRDefault="00061BD4">
      <w:pPr>
        <w:pStyle w:val="Corpotesto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_______________________________________________________________________________</w:t>
      </w:r>
    </w:p>
    <w:p w14:paraId="2E3442B4" w14:textId="77777777" w:rsidR="00061BD4" w:rsidRDefault="00061BD4">
      <w:pPr>
        <w:pStyle w:val="Corpotesto"/>
        <w:rPr>
          <w:rFonts w:ascii="Verdana" w:hAnsi="Verdana"/>
          <w:bCs/>
          <w:sz w:val="20"/>
        </w:rPr>
      </w:pPr>
    </w:p>
    <w:p w14:paraId="2E3442B5" w14:textId="77777777" w:rsidR="00061BD4" w:rsidRDefault="00061BD4">
      <w:pPr>
        <w:pStyle w:val="Corpotesto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_______________________________________________________________________________</w:t>
      </w:r>
    </w:p>
    <w:p w14:paraId="2E3442B6" w14:textId="77777777" w:rsidR="00061BD4" w:rsidRDefault="00061BD4">
      <w:pPr>
        <w:pStyle w:val="Corpotesto"/>
        <w:rPr>
          <w:rFonts w:ascii="Verdana" w:hAnsi="Verdana"/>
          <w:bCs/>
          <w:sz w:val="20"/>
        </w:rPr>
      </w:pPr>
    </w:p>
    <w:p w14:paraId="2E3442B7" w14:textId="77777777" w:rsidR="00061BD4" w:rsidRDefault="00061BD4">
      <w:pPr>
        <w:pStyle w:val="Corpotesto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_______________________________________________________________________________</w:t>
      </w:r>
    </w:p>
    <w:p w14:paraId="2E3442B8" w14:textId="77777777" w:rsidR="00061BD4" w:rsidRDefault="00061BD4">
      <w:pPr>
        <w:pStyle w:val="Corpotesto"/>
        <w:rPr>
          <w:rFonts w:ascii="Verdana" w:hAnsi="Verdana"/>
          <w:bCs/>
          <w:sz w:val="20"/>
        </w:rPr>
      </w:pPr>
    </w:p>
    <w:p w14:paraId="2E3442B9" w14:textId="77777777" w:rsidR="00061BD4" w:rsidRDefault="00061BD4">
      <w:pPr>
        <w:pStyle w:val="Corpotesto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_______________________________________________________________________________</w:t>
      </w:r>
    </w:p>
    <w:p w14:paraId="2E3442BA" w14:textId="77777777" w:rsidR="00061BD4" w:rsidRDefault="00061BD4">
      <w:pPr>
        <w:pStyle w:val="Corpotesto"/>
        <w:rPr>
          <w:rFonts w:ascii="Verdana" w:hAnsi="Verdana"/>
          <w:bCs/>
          <w:sz w:val="20"/>
        </w:rPr>
      </w:pPr>
    </w:p>
    <w:p w14:paraId="2E3442BB" w14:textId="77777777" w:rsidR="00061BD4" w:rsidRDefault="00061BD4">
      <w:pPr>
        <w:pStyle w:val="Corpotesto"/>
        <w:rPr>
          <w:rFonts w:ascii="Verdana" w:hAnsi="Verdan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061BD4" w14:paraId="2E3442C0" w14:textId="77777777">
        <w:trPr>
          <w:cantSplit/>
        </w:trPr>
        <w:tc>
          <w:tcPr>
            <w:tcW w:w="5172" w:type="dxa"/>
          </w:tcPr>
          <w:p w14:paraId="2E3442BC" w14:textId="77777777" w:rsidR="00061BD4" w:rsidRDefault="00061BD4">
            <w:pPr>
              <w:pStyle w:val="Corpotes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Data </w:t>
            </w:r>
            <w:r w:rsidR="00714F32">
              <w:rPr>
                <w:rFonts w:ascii="Verdana" w:hAnsi="Verdana"/>
                <w:sz w:val="20"/>
              </w:rPr>
              <w:t>__/__/_____</w:t>
            </w:r>
          </w:p>
          <w:p w14:paraId="2E3442BD" w14:textId="77777777" w:rsidR="00061BD4" w:rsidRDefault="00061BD4">
            <w:pPr>
              <w:pStyle w:val="Corpotesto"/>
              <w:rPr>
                <w:rFonts w:ascii="Verdana" w:hAnsi="Verdana"/>
                <w:sz w:val="20"/>
              </w:rPr>
            </w:pPr>
          </w:p>
        </w:tc>
        <w:tc>
          <w:tcPr>
            <w:tcW w:w="5172" w:type="dxa"/>
          </w:tcPr>
          <w:p w14:paraId="2E3442BE" w14:textId="77777777" w:rsidR="00061BD4" w:rsidRDefault="00061BD4">
            <w:pPr>
              <w:pStyle w:val="Corpotes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Firma ________________________________</w:t>
            </w:r>
          </w:p>
          <w:p w14:paraId="2E3442BF" w14:textId="77777777" w:rsidR="00061BD4" w:rsidRDefault="00061BD4">
            <w:pPr>
              <w:pStyle w:val="Corpotesto"/>
              <w:rPr>
                <w:rFonts w:ascii="Verdana" w:hAnsi="Verdana"/>
                <w:sz w:val="20"/>
              </w:rPr>
            </w:pPr>
          </w:p>
        </w:tc>
      </w:tr>
    </w:tbl>
    <w:p w14:paraId="2E3442C1" w14:textId="77777777" w:rsidR="00061BD4" w:rsidRDefault="00061BD4">
      <w:pPr>
        <w:pStyle w:val="Corpotesto"/>
        <w:rPr>
          <w:rFonts w:ascii="Verdana" w:hAnsi="Verdana"/>
          <w:sz w:val="20"/>
        </w:rPr>
      </w:pPr>
    </w:p>
    <w:p w14:paraId="2E3442C2" w14:textId="77777777" w:rsidR="00061BD4" w:rsidRDefault="00061BD4">
      <w:pPr>
        <w:pStyle w:val="Corpotesto"/>
        <w:rPr>
          <w:rFonts w:ascii="Verdana" w:hAnsi="Verdana"/>
          <w:sz w:val="20"/>
        </w:rPr>
      </w:pPr>
    </w:p>
    <w:p w14:paraId="2E3442C3" w14:textId="77777777" w:rsidR="00D8624E" w:rsidRDefault="00061BD4" w:rsidP="00D8624E">
      <w:pPr>
        <w:pStyle w:val="Corpotesto"/>
        <w:rPr>
          <w:rFonts w:ascii="Verdana" w:hAnsi="Verdana"/>
          <w:sz w:val="20"/>
        </w:rPr>
      </w:pPr>
      <w:r>
        <w:rPr>
          <w:rFonts w:ascii="Verdana" w:hAnsi="Verdana"/>
          <w:b/>
          <w:bCs/>
        </w:rPr>
        <w:t>RISPOSTA ALL’UTENTE</w:t>
      </w:r>
      <w:r w:rsidR="00D8624E">
        <w:rPr>
          <w:rFonts w:ascii="Verdana" w:hAnsi="Verdana"/>
          <w:b/>
          <w:bCs/>
        </w:rPr>
        <w:t xml:space="preserve"> </w:t>
      </w:r>
      <w:r w:rsidR="00D8624E" w:rsidRPr="00D8624E">
        <w:rPr>
          <w:rFonts w:ascii="Verdana" w:hAnsi="Verdana"/>
          <w:bCs/>
          <w:sz w:val="20"/>
        </w:rPr>
        <w:t>in d</w:t>
      </w:r>
      <w:r w:rsidR="00D8624E" w:rsidRPr="00D8624E">
        <w:rPr>
          <w:rFonts w:ascii="Verdana" w:hAnsi="Verdana"/>
          <w:sz w:val="20"/>
        </w:rPr>
        <w:t>ata</w:t>
      </w:r>
      <w:r w:rsidR="00D8624E">
        <w:rPr>
          <w:rFonts w:ascii="Verdana" w:hAnsi="Verdana"/>
          <w:sz w:val="20"/>
        </w:rPr>
        <w:t xml:space="preserve"> __/__/_____</w:t>
      </w:r>
      <w:r w:rsidR="00714F32">
        <w:rPr>
          <w:rFonts w:ascii="Verdana" w:hAnsi="Verdana"/>
          <w:sz w:val="20"/>
        </w:rPr>
        <w:tab/>
        <w:t>effettuata da ________________________</w:t>
      </w:r>
    </w:p>
    <w:p w14:paraId="2E3442C4" w14:textId="77777777" w:rsidR="00061BD4" w:rsidRDefault="00061BD4">
      <w:pPr>
        <w:pStyle w:val="Corpotesto"/>
        <w:rPr>
          <w:rFonts w:ascii="Verdana" w:hAnsi="Verdana"/>
          <w:sz w:val="20"/>
        </w:rPr>
      </w:pPr>
    </w:p>
    <w:p w14:paraId="2E3442C5" w14:textId="77777777" w:rsidR="00061BD4" w:rsidRDefault="00061BD4">
      <w:pPr>
        <w:pStyle w:val="Corpotes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_______________________________________________________________________________</w:t>
      </w:r>
    </w:p>
    <w:p w14:paraId="2E3442C6" w14:textId="77777777" w:rsidR="00061BD4" w:rsidRDefault="00061BD4">
      <w:pPr>
        <w:pStyle w:val="Corpotesto"/>
        <w:rPr>
          <w:rFonts w:ascii="Verdana" w:hAnsi="Verdana"/>
          <w:sz w:val="20"/>
        </w:rPr>
      </w:pPr>
    </w:p>
    <w:p w14:paraId="2E3442C7" w14:textId="77777777" w:rsidR="00061BD4" w:rsidRDefault="00061BD4">
      <w:pPr>
        <w:pStyle w:val="Corpotes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_______________________________________________________________________________</w:t>
      </w:r>
    </w:p>
    <w:p w14:paraId="2E3442C8" w14:textId="77777777" w:rsidR="00061BD4" w:rsidRDefault="00061BD4">
      <w:pPr>
        <w:pStyle w:val="Corpotesto"/>
        <w:rPr>
          <w:rFonts w:ascii="Verdana" w:hAnsi="Verdan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061BD4" w14:paraId="2E3442CD" w14:textId="77777777">
        <w:trPr>
          <w:cantSplit/>
          <w:trHeight w:val="660"/>
        </w:trPr>
        <w:tc>
          <w:tcPr>
            <w:tcW w:w="5172" w:type="dxa"/>
          </w:tcPr>
          <w:p w14:paraId="2E3442C9" w14:textId="77777777" w:rsidR="00061BD4" w:rsidRDefault="00061BD4">
            <w:pPr>
              <w:pStyle w:val="Corpotesto"/>
              <w:rPr>
                <w:rFonts w:ascii="Verdana" w:hAnsi="Verdana"/>
                <w:sz w:val="20"/>
              </w:rPr>
            </w:pPr>
          </w:p>
          <w:p w14:paraId="2E3442CA" w14:textId="77777777" w:rsidR="00061BD4" w:rsidRDefault="00061BD4" w:rsidP="00D8624E">
            <w:pPr>
              <w:pStyle w:val="Corpotesto"/>
              <w:rPr>
                <w:rFonts w:ascii="Verdana" w:hAnsi="Verdana"/>
                <w:sz w:val="20"/>
              </w:rPr>
            </w:pPr>
          </w:p>
        </w:tc>
        <w:tc>
          <w:tcPr>
            <w:tcW w:w="5172" w:type="dxa"/>
          </w:tcPr>
          <w:p w14:paraId="2E3442CB" w14:textId="77777777" w:rsidR="00061BD4" w:rsidRDefault="00061BD4">
            <w:pPr>
              <w:pStyle w:val="Corpotesto"/>
              <w:rPr>
                <w:rFonts w:ascii="Verdana" w:hAnsi="Verdana"/>
                <w:sz w:val="20"/>
              </w:rPr>
            </w:pPr>
          </w:p>
          <w:p w14:paraId="2E3442CC" w14:textId="77777777" w:rsidR="00061BD4" w:rsidRDefault="00061BD4">
            <w:pPr>
              <w:pStyle w:val="Corpotesto"/>
              <w:rPr>
                <w:rFonts w:ascii="Verdana" w:hAnsi="Verdana"/>
                <w:sz w:val="20"/>
              </w:rPr>
            </w:pPr>
          </w:p>
        </w:tc>
      </w:tr>
    </w:tbl>
    <w:p w14:paraId="2E3442CE" w14:textId="77777777" w:rsidR="003266F1" w:rsidRPr="003266F1" w:rsidRDefault="003266F1" w:rsidP="003266F1">
      <w:pPr>
        <w:pStyle w:val="Corpotesto"/>
        <w:rPr>
          <w:rFonts w:ascii="Verdana" w:hAnsi="Verdana"/>
          <w:sz w:val="20"/>
        </w:rPr>
      </w:pPr>
      <w:r w:rsidRPr="003266F1">
        <w:rPr>
          <w:rFonts w:ascii="Verdana" w:hAnsi="Verdana"/>
          <w:b/>
          <w:szCs w:val="24"/>
        </w:rPr>
        <w:t xml:space="preserve">VERIFICA </w:t>
      </w:r>
      <w:r w:rsidRPr="003266F1">
        <w:rPr>
          <w:rFonts w:ascii="Verdana" w:hAnsi="Verdana"/>
          <w:sz w:val="20"/>
        </w:rPr>
        <w:t xml:space="preserve">(da parte del </w:t>
      </w:r>
      <w:proofErr w:type="spellStart"/>
      <w:r w:rsidRPr="003266F1">
        <w:rPr>
          <w:rFonts w:ascii="Verdana" w:hAnsi="Verdana"/>
          <w:sz w:val="20"/>
        </w:rPr>
        <w:t>RdQ</w:t>
      </w:r>
      <w:proofErr w:type="spellEnd"/>
      <w:r>
        <w:rPr>
          <w:rFonts w:ascii="Verdana" w:hAnsi="Verdana"/>
          <w:sz w:val="20"/>
        </w:rPr>
        <w:t xml:space="preserve"> o del </w:t>
      </w:r>
      <w:r w:rsidR="00714F32">
        <w:rPr>
          <w:rFonts w:ascii="Verdana" w:hAnsi="Verdana"/>
          <w:sz w:val="20"/>
        </w:rPr>
        <w:t>RQ</w:t>
      </w:r>
      <w:r w:rsidRPr="003266F1">
        <w:rPr>
          <w:rFonts w:ascii="Verdana" w:hAnsi="Verdana"/>
          <w:sz w:val="20"/>
        </w:rPr>
        <w:t>)</w:t>
      </w:r>
      <w:r w:rsidRPr="003266F1">
        <w:rPr>
          <w:rFonts w:ascii="Verdana" w:hAnsi="Verdana"/>
          <w:sz w:val="20"/>
        </w:rPr>
        <w:tab/>
      </w:r>
      <w:r w:rsidRPr="003266F1">
        <w:rPr>
          <w:rFonts w:ascii="Verdana" w:hAnsi="Verdana"/>
          <w:sz w:val="20"/>
        </w:rPr>
        <w:tab/>
        <w:t xml:space="preserve"> </w:t>
      </w:r>
      <w:r w:rsidRPr="003266F1">
        <w:rPr>
          <w:rFonts w:ascii="Verdana" w:hAnsi="Verdana"/>
          <w:sz w:val="20"/>
        </w:rPr>
        <w:t xml:space="preserve"> Esito positivo </w:t>
      </w:r>
      <w:r w:rsidRPr="003266F1">
        <w:rPr>
          <w:rFonts w:ascii="Verdana" w:hAnsi="Verdana"/>
          <w:sz w:val="20"/>
        </w:rPr>
        <w:tab/>
      </w:r>
      <w:r w:rsidRPr="003266F1">
        <w:rPr>
          <w:rFonts w:ascii="Verdana" w:hAnsi="Verdana"/>
          <w:sz w:val="20"/>
        </w:rPr>
        <w:tab/>
      </w:r>
      <w:r w:rsidRPr="003266F1">
        <w:rPr>
          <w:rFonts w:ascii="Verdana" w:hAnsi="Verdana"/>
          <w:sz w:val="20"/>
        </w:rPr>
        <w:t> Esito negativo</w:t>
      </w:r>
    </w:p>
    <w:p w14:paraId="2E3442CF" w14:textId="77777777" w:rsidR="003266F1" w:rsidRPr="003266F1" w:rsidRDefault="003266F1" w:rsidP="003266F1">
      <w:pPr>
        <w:pStyle w:val="Corpotesto"/>
        <w:rPr>
          <w:rFonts w:ascii="Verdana" w:hAnsi="Verdana"/>
          <w:sz w:val="20"/>
        </w:rPr>
      </w:pPr>
    </w:p>
    <w:p w14:paraId="2E3442D0" w14:textId="77777777" w:rsidR="003266F1" w:rsidRPr="003266F1" w:rsidRDefault="003266F1" w:rsidP="003266F1">
      <w:pPr>
        <w:pStyle w:val="Corpotesto"/>
        <w:rPr>
          <w:rFonts w:ascii="Verdana" w:hAnsi="Verdana"/>
          <w:sz w:val="20"/>
        </w:rPr>
      </w:pPr>
      <w:r w:rsidRPr="003266F1">
        <w:rPr>
          <w:rFonts w:ascii="Verdana" w:hAnsi="Verdana"/>
          <w:sz w:val="20"/>
        </w:rPr>
        <w:t>_______________________________________________________________________________</w:t>
      </w:r>
    </w:p>
    <w:p w14:paraId="2E3442D1" w14:textId="77777777" w:rsidR="003266F1" w:rsidRPr="003266F1" w:rsidRDefault="003266F1" w:rsidP="003266F1">
      <w:pPr>
        <w:pStyle w:val="Corpotesto"/>
        <w:rPr>
          <w:rFonts w:ascii="Verdana" w:hAnsi="Verdana"/>
          <w:sz w:val="20"/>
        </w:rPr>
      </w:pPr>
    </w:p>
    <w:p w14:paraId="2E3442D2" w14:textId="77777777" w:rsidR="003266F1" w:rsidRPr="003266F1" w:rsidRDefault="003266F1" w:rsidP="003266F1">
      <w:pPr>
        <w:pStyle w:val="Corpotesto"/>
        <w:rPr>
          <w:rFonts w:ascii="Verdana" w:hAnsi="Verdana"/>
          <w:sz w:val="20"/>
        </w:rPr>
      </w:pPr>
      <w:r w:rsidRPr="003266F1">
        <w:rPr>
          <w:rFonts w:ascii="Verdana" w:hAnsi="Verdana"/>
          <w:sz w:val="20"/>
        </w:rPr>
        <w:t>_______________________________________________________________________________</w:t>
      </w:r>
    </w:p>
    <w:p w14:paraId="2E3442D3" w14:textId="77777777" w:rsidR="003266F1" w:rsidRPr="003266F1" w:rsidRDefault="003266F1" w:rsidP="003266F1">
      <w:pPr>
        <w:pStyle w:val="Corpotesto"/>
        <w:rPr>
          <w:rFonts w:ascii="Verdana" w:hAnsi="Verdan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D8624E" w14:paraId="2E3442DA" w14:textId="77777777" w:rsidTr="00662312">
        <w:trPr>
          <w:cantSplit/>
          <w:trHeight w:val="660"/>
        </w:trPr>
        <w:tc>
          <w:tcPr>
            <w:tcW w:w="5172" w:type="dxa"/>
          </w:tcPr>
          <w:p w14:paraId="2E3442D4" w14:textId="77777777" w:rsidR="00D8624E" w:rsidRDefault="00D8624E" w:rsidP="00662312">
            <w:pPr>
              <w:pStyle w:val="Corpotesto"/>
              <w:rPr>
                <w:rFonts w:ascii="Verdana" w:hAnsi="Verdana"/>
                <w:sz w:val="20"/>
              </w:rPr>
            </w:pPr>
          </w:p>
          <w:p w14:paraId="2E3442D5" w14:textId="77777777" w:rsidR="00D8624E" w:rsidRDefault="00D8624E" w:rsidP="00662312">
            <w:pPr>
              <w:pStyle w:val="Corpotes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Data </w:t>
            </w:r>
            <w:r w:rsidR="00714F32">
              <w:rPr>
                <w:rFonts w:ascii="Verdana" w:hAnsi="Verdana"/>
                <w:sz w:val="20"/>
              </w:rPr>
              <w:t>__/__/_____</w:t>
            </w:r>
          </w:p>
          <w:p w14:paraId="2E3442D6" w14:textId="77777777" w:rsidR="00D8624E" w:rsidRDefault="00D8624E" w:rsidP="00662312">
            <w:pPr>
              <w:pStyle w:val="Corpotesto"/>
              <w:rPr>
                <w:rFonts w:ascii="Verdana" w:hAnsi="Verdana"/>
                <w:sz w:val="20"/>
              </w:rPr>
            </w:pPr>
          </w:p>
        </w:tc>
        <w:tc>
          <w:tcPr>
            <w:tcW w:w="5172" w:type="dxa"/>
          </w:tcPr>
          <w:p w14:paraId="2E3442D7" w14:textId="77777777" w:rsidR="00D8624E" w:rsidRDefault="00D8624E" w:rsidP="00662312">
            <w:pPr>
              <w:pStyle w:val="Corpotesto"/>
              <w:rPr>
                <w:rFonts w:ascii="Verdana" w:hAnsi="Verdana"/>
                <w:sz w:val="20"/>
              </w:rPr>
            </w:pPr>
          </w:p>
          <w:p w14:paraId="2E3442D8" w14:textId="77777777" w:rsidR="00D8624E" w:rsidRDefault="00D8624E" w:rsidP="00662312">
            <w:pPr>
              <w:pStyle w:val="Corpotes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Firma ________________________________</w:t>
            </w:r>
          </w:p>
          <w:p w14:paraId="2E3442D9" w14:textId="77777777" w:rsidR="00D8624E" w:rsidRDefault="00D8624E" w:rsidP="00662312">
            <w:pPr>
              <w:pStyle w:val="Corpotesto"/>
              <w:rPr>
                <w:rFonts w:ascii="Verdana" w:hAnsi="Verdana"/>
                <w:sz w:val="20"/>
              </w:rPr>
            </w:pPr>
          </w:p>
        </w:tc>
      </w:tr>
    </w:tbl>
    <w:p w14:paraId="2E3442DB" w14:textId="77777777" w:rsidR="003266F1" w:rsidRPr="003266F1" w:rsidRDefault="003266F1" w:rsidP="003266F1">
      <w:pPr>
        <w:pStyle w:val="Corpotesto"/>
        <w:rPr>
          <w:rFonts w:ascii="Verdana" w:hAnsi="Verdana"/>
          <w:sz w:val="20"/>
        </w:rPr>
      </w:pPr>
    </w:p>
    <w:p w14:paraId="2E3442DC" w14:textId="77777777" w:rsidR="00061BD4" w:rsidRPr="003266F1" w:rsidRDefault="00061BD4">
      <w:pPr>
        <w:pStyle w:val="Corpotesto"/>
        <w:rPr>
          <w:rFonts w:ascii="Verdana" w:hAnsi="Verdana"/>
          <w:sz w:val="20"/>
        </w:rPr>
      </w:pPr>
    </w:p>
    <w:sectPr w:rsidR="00061BD4" w:rsidRPr="003266F1" w:rsidSect="001328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84AAF" w14:textId="77777777" w:rsidR="00BF545F" w:rsidRDefault="00BF545F">
      <w:r>
        <w:separator/>
      </w:r>
    </w:p>
  </w:endnote>
  <w:endnote w:type="continuationSeparator" w:id="0">
    <w:p w14:paraId="136881A9" w14:textId="77777777" w:rsidR="00BF545F" w:rsidRDefault="00BF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73CA" w14:textId="77777777" w:rsidR="00837F8D" w:rsidRDefault="00837F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2DBE" w14:textId="77777777" w:rsidR="00837F8D" w:rsidRDefault="00837F8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1D70" w14:textId="77777777" w:rsidR="00837F8D" w:rsidRDefault="00837F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12877" w14:textId="77777777" w:rsidR="00BF545F" w:rsidRDefault="00BF545F">
      <w:r>
        <w:separator/>
      </w:r>
    </w:p>
  </w:footnote>
  <w:footnote w:type="continuationSeparator" w:id="0">
    <w:p w14:paraId="7CE2D561" w14:textId="77777777" w:rsidR="00BF545F" w:rsidRDefault="00BF5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CD31" w14:textId="77777777" w:rsidR="00837F8D" w:rsidRDefault="00837F8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252F" w14:textId="77777777" w:rsidR="00837F8D" w:rsidRDefault="00837F8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42E7" w14:textId="77777777" w:rsidR="00061BD4" w:rsidRDefault="00061BD4">
    <w:pPr>
      <w:pStyle w:val="Intestazione"/>
      <w:tabs>
        <w:tab w:val="clear" w:pos="4819"/>
        <w:tab w:val="clear" w:pos="9638"/>
      </w:tabs>
    </w:pPr>
  </w:p>
  <w:tbl>
    <w:tblPr>
      <w:tblW w:w="1020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80"/>
      <w:gridCol w:w="1626"/>
    </w:tblGrid>
    <w:tr w:rsidR="00246D02" w14:paraId="2E3442EA" w14:textId="77777777" w:rsidTr="004C119B">
      <w:trPr>
        <w:cantSplit/>
        <w:trHeight w:val="1132"/>
      </w:trPr>
      <w:tc>
        <w:tcPr>
          <w:tcW w:w="10206" w:type="dxa"/>
          <w:gridSpan w:val="2"/>
        </w:tcPr>
        <w:p w14:paraId="2E3442E8" w14:textId="77777777" w:rsidR="00246D02" w:rsidRDefault="00246D02" w:rsidP="00F903F6">
          <w:pPr>
            <w:jc w:val="center"/>
          </w:pPr>
        </w:p>
        <w:p w14:paraId="7124ECCD" w14:textId="77777777" w:rsidR="004C119B" w:rsidRDefault="004C119B" w:rsidP="004C119B">
          <w:pPr>
            <w:jc w:val="center"/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7F87281" wp14:editId="114DA6A4">
                <wp:extent cx="2145665" cy="487680"/>
                <wp:effectExtent l="0" t="0" r="6985" b="762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665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309D6398" w14:textId="41B52BB0" w:rsidR="004C119B" w:rsidRPr="00824EB3" w:rsidRDefault="004C119B" w:rsidP="004C119B">
          <w:pPr>
            <w:jc w:val="center"/>
            <w:rPr>
              <w:rFonts w:ascii="Verdana" w:hAnsi="Verdana"/>
              <w:b/>
              <w:sz w:val="20"/>
              <w:lang w:val="pt-BR"/>
            </w:rPr>
          </w:pPr>
          <w:r w:rsidRPr="00824EB3">
            <w:rPr>
              <w:rFonts w:ascii="Verdana" w:hAnsi="Verdana"/>
              <w:b/>
              <w:sz w:val="20"/>
              <w:lang w:val="pt-BR"/>
            </w:rPr>
            <w:t>Se</w:t>
          </w:r>
          <w:r w:rsidR="00837F8D">
            <w:rPr>
              <w:rFonts w:ascii="Verdana" w:hAnsi="Verdana"/>
              <w:b/>
              <w:sz w:val="20"/>
              <w:lang w:val="pt-BR"/>
            </w:rPr>
            <w:t>ttore</w:t>
          </w:r>
          <w:r w:rsidRPr="00824EB3">
            <w:rPr>
              <w:rFonts w:ascii="Verdana" w:hAnsi="Verdana"/>
              <w:b/>
              <w:sz w:val="20"/>
              <w:lang w:val="pt-BR"/>
            </w:rPr>
            <w:t xml:space="preserve"> Diritti dei Cittadini</w:t>
          </w:r>
        </w:p>
        <w:p w14:paraId="2E3442E9" w14:textId="21028015" w:rsidR="00246D02" w:rsidRDefault="004C119B" w:rsidP="004C119B">
          <w:pPr>
            <w:jc w:val="center"/>
            <w:rPr>
              <w:rFonts w:ascii="Verdana" w:hAnsi="Verdana"/>
              <w:sz w:val="20"/>
            </w:rPr>
          </w:pPr>
          <w:r w:rsidRPr="00824EB3">
            <w:rPr>
              <w:rFonts w:ascii="Verdana" w:hAnsi="Verdana"/>
              <w:b/>
              <w:sz w:val="20"/>
              <w:lang w:val="pt-BR"/>
            </w:rPr>
            <w:t>Area Corecom</w:t>
          </w:r>
        </w:p>
      </w:tc>
    </w:tr>
    <w:tr w:rsidR="00D47BE0" w14:paraId="2E3442F0" w14:textId="77777777" w:rsidTr="004C119B">
      <w:trPr>
        <w:cantSplit/>
        <w:trHeight w:val="853"/>
      </w:trPr>
      <w:tc>
        <w:tcPr>
          <w:tcW w:w="8580" w:type="dxa"/>
        </w:tcPr>
        <w:p w14:paraId="2E3442EB" w14:textId="77777777" w:rsidR="00D47BE0" w:rsidRDefault="00D47BE0" w:rsidP="00F903F6">
          <w:pPr>
            <w:jc w:val="center"/>
            <w:rPr>
              <w:rFonts w:ascii="Verdana" w:hAnsi="Verdana"/>
              <w:sz w:val="20"/>
            </w:rPr>
          </w:pPr>
        </w:p>
        <w:p w14:paraId="2E3442EC" w14:textId="77777777" w:rsidR="00D47BE0" w:rsidRPr="00E03C8A" w:rsidRDefault="00246D02" w:rsidP="00E03C8A">
          <w:pPr>
            <w:jc w:val="center"/>
            <w:rPr>
              <w:rFonts w:ascii="Verdana" w:hAnsi="Verdana"/>
              <w:b/>
              <w:szCs w:val="24"/>
            </w:rPr>
          </w:pPr>
          <w:r>
            <w:rPr>
              <w:rFonts w:ascii="Verdana" w:hAnsi="Verdana"/>
              <w:b/>
              <w:szCs w:val="24"/>
            </w:rPr>
            <w:t xml:space="preserve">           </w:t>
          </w:r>
          <w:r w:rsidR="00D47BE0" w:rsidRPr="00E03C8A">
            <w:rPr>
              <w:rFonts w:ascii="Verdana" w:hAnsi="Verdana"/>
              <w:b/>
              <w:szCs w:val="24"/>
            </w:rPr>
            <w:t>RECLAMO/SUGGERIMENTO</w:t>
          </w:r>
        </w:p>
      </w:tc>
      <w:tc>
        <w:tcPr>
          <w:tcW w:w="1626" w:type="dxa"/>
        </w:tcPr>
        <w:p w14:paraId="2E3442ED" w14:textId="77777777" w:rsidR="00D47BE0" w:rsidRPr="00D47BE0" w:rsidRDefault="00D47BE0" w:rsidP="00D47BE0">
          <w:pPr>
            <w:jc w:val="center"/>
            <w:rPr>
              <w:rFonts w:ascii="Verdana" w:hAnsi="Verdana"/>
              <w:sz w:val="20"/>
            </w:rPr>
          </w:pPr>
          <w:r w:rsidRPr="00D47BE0">
            <w:rPr>
              <w:rFonts w:ascii="Verdana" w:hAnsi="Verdana"/>
              <w:sz w:val="20"/>
            </w:rPr>
            <w:t>Codice</w:t>
          </w:r>
        </w:p>
        <w:p w14:paraId="2E3442EE" w14:textId="77777777" w:rsidR="00D47BE0" w:rsidRPr="00D47BE0" w:rsidRDefault="00D47BE0" w:rsidP="00D47BE0">
          <w:pPr>
            <w:jc w:val="center"/>
            <w:rPr>
              <w:rFonts w:ascii="Verdana" w:hAnsi="Verdana"/>
              <w:sz w:val="20"/>
            </w:rPr>
          </w:pPr>
          <w:r w:rsidRPr="004F21DE">
            <w:rPr>
              <w:rFonts w:ascii="Verdana" w:hAnsi="Verdana"/>
              <w:sz w:val="20"/>
              <w:highlight w:val="lightGray"/>
            </w:rPr>
            <w:t>M 0</w:t>
          </w:r>
          <w:r w:rsidR="00B55D78" w:rsidRPr="004F21DE">
            <w:rPr>
              <w:rFonts w:ascii="Verdana" w:hAnsi="Verdana"/>
              <w:sz w:val="20"/>
              <w:highlight w:val="lightGray"/>
            </w:rPr>
            <w:t>4</w:t>
          </w:r>
          <w:r w:rsidRPr="004F21DE">
            <w:rPr>
              <w:rFonts w:ascii="Verdana" w:hAnsi="Verdana"/>
              <w:sz w:val="20"/>
              <w:highlight w:val="lightGray"/>
            </w:rPr>
            <w:t>-PSQ0</w:t>
          </w:r>
          <w:r w:rsidR="00B55D78" w:rsidRPr="004F21DE">
            <w:rPr>
              <w:rFonts w:ascii="Verdana" w:hAnsi="Verdana"/>
              <w:sz w:val="20"/>
              <w:highlight w:val="lightGray"/>
            </w:rPr>
            <w:t>3</w:t>
          </w:r>
        </w:p>
        <w:p w14:paraId="2E3442EF" w14:textId="77777777" w:rsidR="00D47BE0" w:rsidRDefault="00D47BE0" w:rsidP="00B55D78">
          <w:pPr>
            <w:jc w:val="center"/>
            <w:rPr>
              <w:rFonts w:ascii="Verdana" w:hAnsi="Verdana"/>
              <w:sz w:val="20"/>
            </w:rPr>
          </w:pPr>
          <w:proofErr w:type="spellStart"/>
          <w:r w:rsidRPr="00D47BE0">
            <w:rPr>
              <w:rFonts w:ascii="Verdana" w:hAnsi="Verdana"/>
              <w:sz w:val="20"/>
            </w:rPr>
            <w:t>Rev</w:t>
          </w:r>
          <w:proofErr w:type="spellEnd"/>
          <w:r w:rsidRPr="00D47BE0">
            <w:rPr>
              <w:rFonts w:ascii="Verdana" w:hAnsi="Verdana"/>
              <w:sz w:val="20"/>
            </w:rPr>
            <w:t xml:space="preserve"> </w:t>
          </w:r>
          <w:r w:rsidR="00B55D78">
            <w:rPr>
              <w:rFonts w:ascii="Verdana" w:hAnsi="Verdana"/>
              <w:sz w:val="20"/>
            </w:rPr>
            <w:t>0</w:t>
          </w:r>
        </w:p>
      </w:tc>
    </w:tr>
  </w:tbl>
  <w:p w14:paraId="2E3442F1" w14:textId="77777777" w:rsidR="00061BD4" w:rsidRDefault="00061B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5AB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0B9054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C864CE1"/>
    <w:multiLevelType w:val="singleLevel"/>
    <w:tmpl w:val="7234B4CE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E90343F"/>
    <w:multiLevelType w:val="singleLevel"/>
    <w:tmpl w:val="6AF6D938"/>
    <w:lvl w:ilvl="0">
      <w:start w:val="1"/>
      <w:numFmt w:val="decimal"/>
      <w:pStyle w:val="Titolo5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B3B"/>
    <w:rsid w:val="00005B3B"/>
    <w:rsid w:val="000444E2"/>
    <w:rsid w:val="00061BD4"/>
    <w:rsid w:val="00085E5D"/>
    <w:rsid w:val="0013289C"/>
    <w:rsid w:val="001C2C68"/>
    <w:rsid w:val="001F0A6E"/>
    <w:rsid w:val="00215F95"/>
    <w:rsid w:val="00246D02"/>
    <w:rsid w:val="002B79AA"/>
    <w:rsid w:val="003266F1"/>
    <w:rsid w:val="0046467E"/>
    <w:rsid w:val="004A419D"/>
    <w:rsid w:val="004C119B"/>
    <w:rsid w:val="004F21DE"/>
    <w:rsid w:val="005214E4"/>
    <w:rsid w:val="00576FEF"/>
    <w:rsid w:val="005C2716"/>
    <w:rsid w:val="00662312"/>
    <w:rsid w:val="006F4C5A"/>
    <w:rsid w:val="00714F32"/>
    <w:rsid w:val="00742649"/>
    <w:rsid w:val="007B6B45"/>
    <w:rsid w:val="00837F8D"/>
    <w:rsid w:val="00947318"/>
    <w:rsid w:val="00947EF6"/>
    <w:rsid w:val="00A26526"/>
    <w:rsid w:val="00B122EC"/>
    <w:rsid w:val="00B13847"/>
    <w:rsid w:val="00B15DEC"/>
    <w:rsid w:val="00B340D4"/>
    <w:rsid w:val="00B55D78"/>
    <w:rsid w:val="00B86126"/>
    <w:rsid w:val="00BF545F"/>
    <w:rsid w:val="00C339F6"/>
    <w:rsid w:val="00C6796B"/>
    <w:rsid w:val="00C800EA"/>
    <w:rsid w:val="00CA1C87"/>
    <w:rsid w:val="00D10DA0"/>
    <w:rsid w:val="00D24E55"/>
    <w:rsid w:val="00D47BE0"/>
    <w:rsid w:val="00D67F9A"/>
    <w:rsid w:val="00D8624E"/>
    <w:rsid w:val="00D92ED1"/>
    <w:rsid w:val="00DB4EB1"/>
    <w:rsid w:val="00DC5D3C"/>
    <w:rsid w:val="00E013BB"/>
    <w:rsid w:val="00E03C8A"/>
    <w:rsid w:val="00F3273B"/>
    <w:rsid w:val="00F903F6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344266"/>
  <w15:chartTrackingRefBased/>
  <w15:docId w15:val="{4CD7C131-10A2-45BA-A3EA-6AF0CA7C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8624E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Comic Sans MS" w:hAnsi="Comic Sans MS"/>
      <w:i/>
      <w:sz w:val="12"/>
    </w:rPr>
  </w:style>
  <w:style w:type="paragraph" w:styleId="Titolo5">
    <w:name w:val="heading 5"/>
    <w:basedOn w:val="Normale"/>
    <w:next w:val="Normale"/>
    <w:qFormat/>
    <w:pPr>
      <w:keepNext/>
      <w:numPr>
        <w:numId w:val="1"/>
      </w:numPr>
      <w:outlineLvl w:val="4"/>
    </w:pPr>
    <w:rPr>
      <w:rFonts w:ascii="Comic Sans MS" w:hAnsi="Comic Sans MS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Comic Sans MS" w:hAnsi="Comic Sans MS"/>
      <w:b/>
      <w:sz w:val="2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Comic Sans MS" w:hAnsi="Comic Sans MS"/>
      <w:b/>
      <w:sz w:val="20"/>
    </w:rPr>
  </w:style>
  <w:style w:type="paragraph" w:styleId="Titolo9">
    <w:name w:val="heading 9"/>
    <w:basedOn w:val="Normale"/>
    <w:next w:val="Normale"/>
    <w:qFormat/>
    <w:pPr>
      <w:keepNext/>
      <w:numPr>
        <w:numId w:val="4"/>
      </w:numPr>
      <w:outlineLvl w:val="8"/>
    </w:pPr>
    <w:rPr>
      <w:rFonts w:ascii="Comic Sans MS" w:hAnsi="Comic Sans MS"/>
      <w:sz w:val="1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Comic Sans MS" w:hAnsi="Comic Sans MS"/>
    </w:rPr>
  </w:style>
  <w:style w:type="paragraph" w:styleId="Corpodeltesto2">
    <w:name w:val="Body Text 2"/>
    <w:basedOn w:val="Normale"/>
    <w:rPr>
      <w:rFonts w:ascii="Comic Sans MS" w:hAnsi="Comic Sans MS"/>
      <w:b/>
      <w:sz w:val="20"/>
    </w:rPr>
  </w:style>
  <w:style w:type="paragraph" w:styleId="Testofumetto">
    <w:name w:val="Balloon Text"/>
    <w:basedOn w:val="Normale"/>
    <w:semiHidden/>
    <w:rsid w:val="00005B3B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13289C"/>
    <w:pPr>
      <w:jc w:val="center"/>
    </w:pPr>
    <w:rPr>
      <w:b/>
      <w:bCs/>
      <w:i/>
      <w:iCs/>
      <w:caps/>
      <w:sz w:val="28"/>
      <w:szCs w:val="24"/>
    </w:rPr>
  </w:style>
  <w:style w:type="character" w:customStyle="1" w:styleId="TitoloCarattere">
    <w:name w:val="Titolo Carattere"/>
    <w:link w:val="Titolo"/>
    <w:uiPriority w:val="99"/>
    <w:locked/>
    <w:rsid w:val="0013289C"/>
    <w:rPr>
      <w:b/>
      <w:bCs/>
      <w:i/>
      <w:iCs/>
      <w:caps/>
      <w:sz w:val="28"/>
      <w:szCs w:val="24"/>
      <w:lang w:val="it-IT" w:eastAsia="it-IT" w:bidi="ar-SA"/>
    </w:rPr>
  </w:style>
  <w:style w:type="character" w:customStyle="1" w:styleId="CorpotestoCarattere">
    <w:name w:val="Corpo testo Carattere"/>
    <w:link w:val="Corpotesto"/>
    <w:rsid w:val="00D8624E"/>
    <w:rPr>
      <w:rFonts w:ascii="Comic Sans MS" w:hAnsi="Comic Sans MS"/>
      <w:sz w:val="24"/>
    </w:rPr>
  </w:style>
  <w:style w:type="character" w:customStyle="1" w:styleId="Titolo1Carattere">
    <w:name w:val="Titolo 1 Carattere"/>
    <w:link w:val="Titolo1"/>
    <w:uiPriority w:val="99"/>
    <w:locked/>
    <w:rsid w:val="004C119B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Utilities\Modelli%20qualit&#224;\Registrazion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E8A8DA4662BB448600921B3F177B69" ma:contentTypeVersion="2" ma:contentTypeDescription="Creare un nuovo documento." ma:contentTypeScope="" ma:versionID="79d7e77631406e64077b857dab833406">
  <xsd:schema xmlns:xsd="http://www.w3.org/2001/XMLSchema" xmlns:xs="http://www.w3.org/2001/XMLSchema" xmlns:p="http://schemas.microsoft.com/office/2006/metadata/properties" xmlns:ns2="7ffd08ce-229e-4306-a23d-84d1c6f51c45" targetNamespace="http://schemas.microsoft.com/office/2006/metadata/properties" ma:root="true" ma:fieldsID="0eac67904e00f6e20e6c1f863f7bbdbf" ns2:_="">
    <xsd:import namespace="7ffd08ce-229e-4306-a23d-84d1c6f51c45"/>
    <xsd:element name="properties">
      <xsd:complexType>
        <xsd:sequence>
          <xsd:element name="documentManagement">
            <xsd:complexType>
              <xsd:all>
                <xsd:element ref="ns2:_sd_Commen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d08ce-229e-4306-a23d-84d1c6f51c45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7ffd08ce-229e-4306-a23d-84d1c6f51c45" xsi:nil="true"/>
  </documentManagement>
</p:properties>
</file>

<file path=customXml/item3.xml><?xml version="1.0" encoding="utf-8"?>
<?mso-contentType ?>
<FormTemplates xmlns="http://schemas.microsoft.com/sharepoint/v3/contenttype/forms">
  <Display>ShareDocEditForm</Display>
  <Edit>ShareDocEditForm</Edit>
</FormTemplates>
</file>

<file path=customXml/itemProps1.xml><?xml version="1.0" encoding="utf-8"?>
<ds:datastoreItem xmlns:ds="http://schemas.openxmlformats.org/officeDocument/2006/customXml" ds:itemID="{2CCC4F98-69F6-478D-8437-FD4634769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d08ce-229e-4306-a23d-84d1c6f51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7869E-5664-4410-BD09-D5940C6AA8E5}">
  <ds:schemaRefs>
    <ds:schemaRef ds:uri="http://schemas.microsoft.com/office/2006/metadata/properties"/>
    <ds:schemaRef ds:uri="http://schemas.microsoft.com/office/infopath/2007/PartnerControls"/>
    <ds:schemaRef ds:uri="7ffd08ce-229e-4306-a23d-84d1c6f51c45"/>
  </ds:schemaRefs>
</ds:datastoreItem>
</file>

<file path=customXml/itemProps3.xml><?xml version="1.0" encoding="utf-8"?>
<ds:datastoreItem xmlns:ds="http://schemas.openxmlformats.org/officeDocument/2006/customXml" ds:itemID="{67219D0C-0945-434E-ADDA-585B64CD0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Registrazioni.dot</Template>
  <TotalTime>6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Istruzioni operative</vt:lpstr>
    </vt:vector>
  </TitlesOfParts>
  <Company> 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Istruzioni operative</dc:title>
  <dc:subject/>
  <dc:creator>antonini_c</dc:creator>
  <cp:keywords/>
  <dc:description/>
  <cp:lastModifiedBy>Toselli Davide</cp:lastModifiedBy>
  <cp:revision>6</cp:revision>
  <cp:lastPrinted>2009-04-03T16:27:00Z</cp:lastPrinted>
  <dcterms:created xsi:type="dcterms:W3CDTF">2016-01-20T16:05:00Z</dcterms:created>
  <dcterms:modified xsi:type="dcterms:W3CDTF">2022-09-23T10:14:00Z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0x01010072E8A8DA4662BB448600921B3F177B69</vt:lpwstr>
  </property>
</Properties>
</file>