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BF" w:rsidRPr="00F70F4F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F70F4F">
        <w:rPr>
          <w:rFonts w:cs="Arial"/>
          <w:sz w:val="20"/>
          <w:szCs w:val="20"/>
        </w:rPr>
        <w:t>Il progetto “Videoteca in rete”, promosso dall’Assemblea Legislativa della Regione Emilia-Romagna, ha lo scopo di valorizzare il patrimonio audiovisivo della videoteca regionale consentendo la visione integrale on-line dei filmati ivi contenuti e  l’informazione sull’ampio repertorio conservato in archivio.</w:t>
      </w:r>
    </w:p>
    <w:p w:rsidR="009374BF" w:rsidRPr="00F70F4F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cs="Arial"/>
          <w:bCs/>
          <w:sz w:val="20"/>
          <w:szCs w:val="20"/>
        </w:rPr>
      </w:pPr>
      <w:r w:rsidRPr="00F70F4F">
        <w:rPr>
          <w:rFonts w:cs="Arial"/>
          <w:bCs/>
          <w:sz w:val="20"/>
          <w:szCs w:val="20"/>
        </w:rPr>
        <w:t xml:space="preserve">L’accesso per biblioteche/videoteche, Istituti scolastici o altri enti avviene a seguito del riconoscimento dell’indirizzo IP dei computer degli Enti accreditati. </w:t>
      </w:r>
    </w:p>
    <w:p w:rsidR="009374BF" w:rsidRPr="00F70F4F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cs="Arial"/>
          <w:sz w:val="20"/>
          <w:szCs w:val="20"/>
        </w:rPr>
      </w:pPr>
      <w:r w:rsidRPr="00F70F4F">
        <w:rPr>
          <w:rFonts w:cs="Arial"/>
          <w:sz w:val="20"/>
          <w:szCs w:val="20"/>
        </w:rPr>
        <w:t xml:space="preserve">Referenti ed operatori degli Enti accreditati potranno richiedere l’abilitazione individuale all’accesso, previa registrazione al </w:t>
      </w:r>
      <w:hyperlink r:id="rId10" w:history="1">
        <w:r w:rsidRPr="00F70F4F">
          <w:rPr>
            <w:rFonts w:cs="Arial"/>
            <w:sz w:val="20"/>
            <w:szCs w:val="20"/>
            <w:u w:val="single"/>
          </w:rPr>
          <w:t>Sistema FedERa Gestione Identità digitali</w:t>
        </w:r>
      </w:hyperlink>
      <w:r w:rsidRPr="00F70F4F">
        <w:rPr>
          <w:rFonts w:cs="Arial"/>
          <w:sz w:val="20"/>
          <w:szCs w:val="20"/>
        </w:rPr>
        <w:t xml:space="preserve">, inviando all’indirizzo email </w:t>
      </w:r>
      <w:hyperlink r:id="rId11" w:history="1">
        <w:r w:rsidRPr="00F70F4F">
          <w:rPr>
            <w:rFonts w:cs="Arial"/>
            <w:sz w:val="20"/>
            <w:szCs w:val="20"/>
            <w:u w:val="single"/>
          </w:rPr>
          <w:t>videoteca@regione.emilia-romagna</w:t>
        </w:r>
      </w:hyperlink>
      <w:r w:rsidRPr="00F70F4F">
        <w:rPr>
          <w:rFonts w:cs="Arial"/>
          <w:sz w:val="20"/>
          <w:szCs w:val="20"/>
        </w:rPr>
        <w:t xml:space="preserve"> il proprio nome, cognome ed username utilizzato per  il Sistema FedERa nonché la dichiarazione di aver letto ed accettato il Regolamento della </w:t>
      </w:r>
      <w:smartTag w:uri="urn:schemas-microsoft-com:office:smarttags" w:element="PersonName">
        <w:r w:rsidRPr="00F70F4F">
          <w:rPr>
            <w:rFonts w:cs="Arial"/>
            <w:sz w:val="20"/>
            <w:szCs w:val="20"/>
          </w:rPr>
          <w:t>Videoteca</w:t>
        </w:r>
      </w:smartTag>
      <w:r w:rsidRPr="00F70F4F">
        <w:rPr>
          <w:rFonts w:cs="Arial"/>
          <w:sz w:val="20"/>
          <w:szCs w:val="20"/>
        </w:rPr>
        <w:t xml:space="preserve"> in rete.</w:t>
      </w:r>
    </w:p>
    <w:p w:rsidR="009374BF" w:rsidRPr="00F70F4F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cs="Arial"/>
          <w:sz w:val="20"/>
          <w:szCs w:val="20"/>
        </w:rPr>
      </w:pPr>
      <w:r w:rsidRPr="00F70F4F">
        <w:rPr>
          <w:rFonts w:cs="Arial"/>
          <w:sz w:val="20"/>
          <w:szCs w:val="20"/>
        </w:rPr>
        <w:t>Il progetto “</w:t>
      </w:r>
      <w:smartTag w:uri="urn:schemas-microsoft-com:office:smarttags" w:element="PersonName">
        <w:r w:rsidRPr="00F70F4F">
          <w:rPr>
            <w:rFonts w:cs="Arial"/>
            <w:sz w:val="20"/>
            <w:szCs w:val="20"/>
          </w:rPr>
          <w:t>Videoteca</w:t>
        </w:r>
      </w:smartTag>
      <w:r w:rsidRPr="00F70F4F">
        <w:rPr>
          <w:rFonts w:cs="Arial"/>
          <w:sz w:val="20"/>
          <w:szCs w:val="20"/>
        </w:rPr>
        <w:t xml:space="preserve"> in rete” non comporta alcun contributo economico da parte degli Enti che aderiscono al progetto.</w:t>
      </w:r>
    </w:p>
    <w:p w:rsidR="009374BF" w:rsidRPr="00EB7AD3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F70F4F">
        <w:rPr>
          <w:rFonts w:cs="Arial"/>
          <w:bCs/>
          <w:i/>
          <w:sz w:val="20"/>
          <w:szCs w:val="20"/>
        </w:rPr>
        <w:t>Per richiedere l’adesione al progetto “</w:t>
      </w:r>
      <w:smartTag w:uri="urn:schemas-microsoft-com:office:smarttags" w:element="PersonName">
        <w:r w:rsidRPr="00F70F4F">
          <w:rPr>
            <w:rFonts w:cs="Arial"/>
            <w:bCs/>
            <w:i/>
            <w:sz w:val="20"/>
            <w:szCs w:val="20"/>
          </w:rPr>
          <w:t>Videoteca</w:t>
        </w:r>
      </w:smartTag>
      <w:r w:rsidRPr="00F70F4F">
        <w:rPr>
          <w:rFonts w:cs="Arial"/>
          <w:bCs/>
          <w:i/>
          <w:sz w:val="20"/>
          <w:szCs w:val="20"/>
        </w:rPr>
        <w:t xml:space="preserve"> in rete” occorre compilare il presente modulo e inviarlo alla </w:t>
      </w:r>
      <w:smartTag w:uri="urn:schemas-microsoft-com:office:smarttags" w:element="PersonName">
        <w:r w:rsidRPr="00F70F4F">
          <w:rPr>
            <w:rFonts w:cs="Arial"/>
            <w:bCs/>
            <w:i/>
            <w:sz w:val="20"/>
            <w:szCs w:val="20"/>
          </w:rPr>
          <w:t>Videoteca</w:t>
        </w:r>
      </w:smartTag>
      <w:r w:rsidRPr="00F70F4F">
        <w:rPr>
          <w:rFonts w:cs="Arial"/>
          <w:bCs/>
          <w:i/>
          <w:sz w:val="20"/>
          <w:szCs w:val="20"/>
        </w:rPr>
        <w:t xml:space="preserve"> dell’Assemblea Legislativa </w:t>
      </w:r>
      <w:r w:rsidRPr="00F70F4F">
        <w:rPr>
          <w:rFonts w:cs="Arial"/>
          <w:i/>
          <w:sz w:val="20"/>
          <w:szCs w:val="20"/>
        </w:rPr>
        <w:t xml:space="preserve">all’indirizzo email </w:t>
      </w:r>
      <w:hyperlink r:id="rId12" w:history="1">
        <w:r w:rsidRPr="00F70F4F">
          <w:rPr>
            <w:rStyle w:val="Collegamentoipertestuale"/>
            <w:rFonts w:cs="Arial"/>
            <w:i/>
            <w:color w:val="auto"/>
            <w:sz w:val="20"/>
            <w:szCs w:val="20"/>
          </w:rPr>
          <w:t>videoteca@regione.emilia-romagna.it</w:t>
        </w:r>
      </w:hyperlink>
      <w:r w:rsidRPr="00EB7AD3">
        <w:rPr>
          <w:rFonts w:ascii="Arial" w:hAnsi="Arial" w:cs="Arial"/>
          <w:i/>
          <w:sz w:val="20"/>
          <w:szCs w:val="20"/>
        </w:rPr>
        <w:t xml:space="preserve"> </w:t>
      </w:r>
    </w:p>
    <w:p w:rsidR="009374BF" w:rsidRPr="00EB7AD3" w:rsidRDefault="009374BF" w:rsidP="009374BF">
      <w:pPr>
        <w:pStyle w:val="testo"/>
        <w:widowControl w:val="0"/>
        <w:spacing w:before="0" w:beforeAutospacing="0" w:after="0" w:afterAutospacing="0" w:line="280" w:lineRule="atLeast"/>
        <w:jc w:val="both"/>
        <w:rPr>
          <w:rFonts w:ascii="Arial" w:hAnsi="Arial" w:cs="Arial"/>
          <w:sz w:val="20"/>
          <w:szCs w:val="20"/>
        </w:rPr>
      </w:pP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 w:rsidRPr="00EB7AD3">
        <w:rPr>
          <w:rFonts w:ascii="Arial" w:hAnsi="Arial" w:cs="Arial"/>
          <w:sz w:val="20"/>
        </w:rPr>
        <w:t xml:space="preserve">Il/La sottoscritto/a </w:t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 w:rsidRPr="00EB7AD3">
        <w:rPr>
          <w:rFonts w:ascii="Arial" w:hAnsi="Arial" w:cs="Arial"/>
          <w:sz w:val="20"/>
        </w:rPr>
        <w:t xml:space="preserve">Ente </w:t>
      </w:r>
      <w:r w:rsidRPr="00EB7AD3">
        <w:rPr>
          <w:rFonts w:ascii="Arial" w:hAnsi="Arial" w:cs="Arial"/>
          <w:sz w:val="20"/>
        </w:rPr>
        <w:tab/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 w:rsidRPr="00EB7AD3">
        <w:rPr>
          <w:rFonts w:ascii="Arial" w:hAnsi="Arial" w:cs="Arial"/>
          <w:sz w:val="20"/>
        </w:rPr>
        <w:t xml:space="preserve">Indirizzo </w:t>
      </w:r>
      <w:r w:rsidRPr="00EB7AD3">
        <w:rPr>
          <w:rFonts w:ascii="Arial" w:hAnsi="Arial" w:cs="Arial"/>
          <w:sz w:val="20"/>
        </w:rPr>
        <w:tab/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 w:rsidRPr="00EB7AD3">
        <w:rPr>
          <w:rFonts w:ascii="Arial" w:hAnsi="Arial" w:cs="Arial"/>
          <w:sz w:val="20"/>
        </w:rPr>
        <w:t xml:space="preserve">Tel. </w:t>
      </w:r>
      <w:r w:rsidRPr="00EB7AD3">
        <w:rPr>
          <w:rFonts w:ascii="Arial" w:hAnsi="Arial" w:cs="Arial"/>
          <w:sz w:val="20"/>
        </w:rPr>
        <w:tab/>
        <w:t>_______________________________________</w:t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 w:rsidRPr="00EB7AD3">
        <w:rPr>
          <w:rFonts w:ascii="Arial" w:hAnsi="Arial" w:cs="Arial"/>
          <w:sz w:val="20"/>
        </w:rPr>
        <w:t>E-mail</w:t>
      </w:r>
      <w:r w:rsidRPr="00EB7AD3">
        <w:rPr>
          <w:rFonts w:ascii="Arial" w:hAnsi="Arial" w:cs="Arial"/>
          <w:sz w:val="20"/>
        </w:rPr>
        <w:tab/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widowControl w:val="0"/>
        <w:tabs>
          <w:tab w:val="left" w:pos="1080"/>
          <w:tab w:val="right" w:leader="underscore" w:pos="9638"/>
        </w:tabs>
        <w:spacing w:after="240"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Indirizzo </w:t>
      </w:r>
      <w:r w:rsidRPr="00EB7AD3">
        <w:rPr>
          <w:rFonts w:ascii="Arial" w:hAnsi="Arial" w:cs="Arial"/>
          <w:sz w:val="20"/>
        </w:rPr>
        <w:t>IP</w:t>
      </w:r>
      <w:r w:rsidRPr="00EB7AD3">
        <w:rPr>
          <w:rFonts w:ascii="Arial" w:hAnsi="Arial" w:cs="Arial"/>
          <w:sz w:val="20"/>
        </w:rPr>
        <w:tab/>
      </w:r>
      <w:r w:rsidRPr="00EB7AD3">
        <w:rPr>
          <w:rFonts w:ascii="Arial" w:hAnsi="Arial" w:cs="Arial"/>
          <w:sz w:val="20"/>
        </w:rPr>
        <w:tab/>
      </w:r>
    </w:p>
    <w:p w:rsidR="009374BF" w:rsidRPr="00EB7AD3" w:rsidRDefault="009374BF" w:rsidP="009374BF">
      <w:pPr>
        <w:pStyle w:val="testoanonimato"/>
      </w:pPr>
      <w:r w:rsidRPr="00EB7AD3">
        <w:t>impegnandosi al rispetto della vigente normativa sul diritto d’autore e diritti connessi (Legge n. 633 del 22/4/1941 e successive modifiche e integrazioni) e delle norme che regolano l’adesione al progetto “</w:t>
      </w:r>
      <w:smartTag w:uri="urn:schemas-microsoft-com:office:smarttags" w:element="PersonName">
        <w:r w:rsidRPr="00EB7AD3">
          <w:t>Videoteca</w:t>
        </w:r>
      </w:smartTag>
      <w:r w:rsidRPr="00EB7AD3">
        <w:t xml:space="preserve"> in rete” (come pubblicate nel sito dell’Assemblea Legislativa nella sezione dedicata a questo progetto), preso atto che per fruire dei servizi del progetto “</w:t>
      </w:r>
      <w:smartTag w:uri="urn:schemas-microsoft-com:office:smarttags" w:element="PersonName">
        <w:r w:rsidRPr="00EB7AD3">
          <w:t>Videoteca</w:t>
        </w:r>
      </w:smartTag>
      <w:r w:rsidRPr="00EB7AD3">
        <w:t xml:space="preserve"> in rete” è necessaria la registrazione dell’ente richiedente e il riconoscimento dell’indirizzo IP della rete dei computer,</w:t>
      </w:r>
    </w:p>
    <w:p w:rsidR="009374BF" w:rsidRPr="00EB7AD3" w:rsidRDefault="009374BF" w:rsidP="009374BF">
      <w:pPr>
        <w:pStyle w:val="Corpotesto"/>
        <w:spacing w:line="320" w:lineRule="atLeast"/>
        <w:rPr>
          <w:rFonts w:ascii="Arial" w:hAnsi="Arial" w:cs="Arial"/>
        </w:rPr>
      </w:pPr>
      <w:r w:rsidRPr="00EB7AD3">
        <w:rPr>
          <w:rFonts w:ascii="Arial" w:hAnsi="Arial" w:cs="Arial"/>
        </w:rPr>
        <w:t>chiede di aderire al progetto “</w:t>
      </w:r>
      <w:smartTag w:uri="urn:schemas-microsoft-com:office:smarttags" w:element="PersonName">
        <w:r w:rsidRPr="00EB7AD3">
          <w:rPr>
            <w:rFonts w:ascii="Arial" w:hAnsi="Arial" w:cs="Arial"/>
          </w:rPr>
          <w:t>Videoteca</w:t>
        </w:r>
      </w:smartTag>
      <w:r w:rsidRPr="00EB7AD3">
        <w:rPr>
          <w:rFonts w:ascii="Arial" w:hAnsi="Arial" w:cs="Arial"/>
        </w:rPr>
        <w:t xml:space="preserve"> in rete”, promosso dall’Assemblea Legislativa dell’Emilia-Romagna</w:t>
      </w:r>
      <w:r w:rsidRPr="00EB7AD3">
        <w:rPr>
          <w:rFonts w:ascii="Arial" w:hAnsi="Arial" w:cs="Arial"/>
          <w:b/>
        </w:rPr>
        <w:t>.</w:t>
      </w:r>
      <w:r w:rsidRPr="00EB7AD3">
        <w:rPr>
          <w:rFonts w:ascii="Arial" w:hAnsi="Arial" w:cs="Arial"/>
        </w:rPr>
        <w:t xml:space="preserve"> </w:t>
      </w:r>
    </w:p>
    <w:p w:rsidR="009374BF" w:rsidRPr="00EB7AD3" w:rsidRDefault="009374BF" w:rsidP="009374BF">
      <w:pPr>
        <w:pStyle w:val="testoanonimato"/>
      </w:pPr>
      <w:r w:rsidRPr="00EB7AD3">
        <w:t>L’Ente richiedente garantisce che la consultazione dei filmati resi accessibili nel progetto “</w:t>
      </w:r>
      <w:smartTag w:uri="urn:schemas-microsoft-com:office:smarttags" w:element="PersonName">
        <w:r w:rsidRPr="00EB7AD3">
          <w:t>Videoteca</w:t>
        </w:r>
      </w:smartTag>
      <w:r w:rsidRPr="00EB7AD3">
        <w:t xml:space="preserve"> in rete” sarà limitata ai suoi utenti per un uso esclusivo di studio o di ricerca.</w:t>
      </w:r>
    </w:p>
    <w:p w:rsidR="009374BF" w:rsidRPr="00EB7AD3" w:rsidRDefault="009374BF" w:rsidP="009374BF">
      <w:pPr>
        <w:pStyle w:val="testoanonimato"/>
      </w:pPr>
    </w:p>
    <w:p w:rsidR="009374BF" w:rsidRPr="00EB7AD3" w:rsidRDefault="009374BF" w:rsidP="009374BF">
      <w:pPr>
        <w:pStyle w:val="testoanonima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450"/>
      </w:tblGrid>
      <w:tr w:rsidR="009374BF" w:rsidRPr="00035AA9" w:rsidTr="00035AA9">
        <w:tc>
          <w:tcPr>
            <w:tcW w:w="5328" w:type="dxa"/>
            <w:shd w:val="clear" w:color="auto" w:fill="auto"/>
          </w:tcPr>
          <w:p w:rsidR="009374BF" w:rsidRPr="00EB7AD3" w:rsidRDefault="009374BF" w:rsidP="00460B36">
            <w:pPr>
              <w:pStyle w:val="testoanonimato"/>
            </w:pPr>
            <w:r w:rsidRPr="00EB7AD3">
              <w:t>Data ______________________</w:t>
            </w:r>
          </w:p>
          <w:p w:rsidR="009374BF" w:rsidRPr="00EB7AD3" w:rsidRDefault="009374BF" w:rsidP="00460B36">
            <w:pPr>
              <w:pStyle w:val="testoanonimato"/>
            </w:pPr>
          </w:p>
        </w:tc>
        <w:tc>
          <w:tcPr>
            <w:tcW w:w="4450" w:type="dxa"/>
            <w:shd w:val="clear" w:color="auto" w:fill="auto"/>
          </w:tcPr>
          <w:p w:rsidR="009374BF" w:rsidRPr="00EB7AD3" w:rsidRDefault="009374BF" w:rsidP="00460B36">
            <w:pPr>
              <w:pStyle w:val="testoanonimato"/>
            </w:pPr>
            <w:r w:rsidRPr="00EB7AD3">
              <w:t>Firma ________________________________</w:t>
            </w:r>
          </w:p>
          <w:p w:rsidR="009374BF" w:rsidRPr="00EB7AD3" w:rsidRDefault="009374BF" w:rsidP="00460B36">
            <w:pPr>
              <w:pStyle w:val="testoanonimato"/>
            </w:pPr>
          </w:p>
        </w:tc>
      </w:tr>
    </w:tbl>
    <w:p w:rsidR="009374BF" w:rsidRPr="00EB7AD3" w:rsidRDefault="009374BF" w:rsidP="009374BF">
      <w:pPr>
        <w:pStyle w:val="testoanonimato"/>
      </w:pPr>
    </w:p>
    <w:p w:rsidR="009374BF" w:rsidRPr="00EB7AD3" w:rsidRDefault="009374BF" w:rsidP="009374BF">
      <w:pPr>
        <w:pStyle w:val="testoanonimato"/>
      </w:pPr>
    </w:p>
    <w:p w:rsidR="009374BF" w:rsidRPr="00F70F4F" w:rsidRDefault="009374BF" w:rsidP="009374BF">
      <w:pPr>
        <w:pStyle w:val="testoanonimato"/>
        <w:rPr>
          <w:sz w:val="20"/>
          <w:szCs w:val="20"/>
        </w:rPr>
      </w:pPr>
      <w:r w:rsidRPr="00EB7AD3">
        <w:br w:type="page"/>
      </w:r>
      <w:r w:rsidRPr="00F70F4F">
        <w:rPr>
          <w:b/>
          <w:sz w:val="20"/>
          <w:szCs w:val="20"/>
        </w:rPr>
        <w:lastRenderedPageBreak/>
        <w:t>INFORMATIVA SUL TRATTAMENTO DEI DATI PERSONALI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</w:p>
    <w:p w:rsidR="00405D05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sz w:val="20"/>
        </w:rPr>
        <w:t>La presente informativa, resa ai sensi dell’art.13 del d.lgs. n.196/2003 (Codice in materia di protezione dei dati personali), descrive le modalità di gestione dei dati trattati in relazione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rete”.</w:t>
      </w:r>
      <w:r w:rsidR="00F70F4F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sz w:val="20"/>
        </w:rPr>
        <w:t xml:space="preserve">L’informativa relativa alle modalità di gestione del sito web ufficiale dell’Assemblea legislativa della Regione Emilia-Romagna e dei portali da essa gestiti in riferimento al trattamento dei dati personali degli utenti, identificati o identificabili, che lo consultano e che interagiscono con esso e con i servizi web regionali accessibili per via telematica è disponibile all’indirizzo: </w:t>
      </w:r>
      <w:hyperlink r:id="rId13" w:history="1">
        <w:r w:rsidRPr="00F70F4F">
          <w:rPr>
            <w:rStyle w:val="Collegamentoipertestuale"/>
            <w:rFonts w:ascii="Verdana" w:hAnsi="Verdana" w:cs="Arial"/>
            <w:sz w:val="20"/>
          </w:rPr>
          <w:t>www.assemblea.emr.it/privacy</w:t>
        </w:r>
      </w:hyperlink>
      <w:r w:rsidR="00F70F4F">
        <w:rPr>
          <w:rFonts w:ascii="Verdana" w:hAnsi="Verdana" w:cs="Arial"/>
          <w:sz w:val="20"/>
        </w:rPr>
        <w:br/>
      </w:r>
      <w:r w:rsidR="00F70F4F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i/>
          <w:iCs/>
          <w:sz w:val="20"/>
        </w:rPr>
        <w:t>Titolare del trattamento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sz w:val="20"/>
        </w:rPr>
        <w:t>Il titolare del trattamento è l’Assemblea legislativa della Regione Emilia-Romagna con sede in Bologna (Italia), Viale Aldo Moro, n. 50 - CAP 40127.</w:t>
      </w:r>
    </w:p>
    <w:p w:rsidR="009374B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i/>
          <w:iCs/>
          <w:sz w:val="20"/>
        </w:rPr>
        <w:t xml:space="preserve">Fonte di acquisizione dei dati </w:t>
      </w:r>
      <w:r w:rsidR="00B52F5D">
        <w:rPr>
          <w:rFonts w:ascii="Verdana" w:hAnsi="Verdana" w:cs="Arial"/>
          <w:i/>
          <w:iCs/>
          <w:sz w:val="20"/>
        </w:rPr>
        <w:br/>
      </w:r>
      <w:r w:rsidRPr="00F70F4F">
        <w:rPr>
          <w:rFonts w:ascii="Verdana" w:hAnsi="Verdana" w:cs="Arial"/>
          <w:sz w:val="20"/>
        </w:rPr>
        <w:t>I dati personali sono raccolti con la compilazione del modulo di richiesta di adesione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rete”.</w:t>
      </w:r>
    </w:p>
    <w:p w:rsidR="00405D05" w:rsidRPr="00F70F4F" w:rsidRDefault="00405D05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</w:p>
    <w:p w:rsidR="00405D05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i/>
          <w:iCs/>
          <w:sz w:val="20"/>
        </w:rPr>
        <w:t>Finalità del trattamento</w:t>
      </w:r>
    </w:p>
    <w:p w:rsidR="009374B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I dati raccolti sono utilizzati esclusivamente per valutare la richiesta di adesione e, in caso di suo accoglimento, per abilitare alla visione, mantenere e gestire i profili utente, erogare i servizi del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 e per finalità statistiche correlate all’uso dei servizi di detto progetto, nonché per finalità connesse agli obblighi previsti da leggi, da regolamenti e dalla normativa comunitaria, da disposizioni impartite da autorità a ciò legittimate e da organi di vigilanza e controllo.</w:t>
      </w:r>
    </w:p>
    <w:p w:rsidR="00405D05" w:rsidRPr="00F70F4F" w:rsidRDefault="00405D05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</w:p>
    <w:p w:rsidR="00405D05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i/>
          <w:iCs/>
          <w:sz w:val="20"/>
        </w:rPr>
        <w:t>Ambito di comunicazione e diffusione dei dati</w:t>
      </w:r>
    </w:p>
    <w:p w:rsidR="009374B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Nessun dato derivante dalla compilazione del modulo di adesione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 viene comunicato o diffuso, salvo nei casi espressamente previsti dalla legge.</w:t>
      </w:r>
      <w:r w:rsidR="00F70F4F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sz w:val="20"/>
        </w:rPr>
        <w:t>I dati personali forniti dagli utenti sono utilizzati al solo fine di eseguire il servizio o la prestazione richiesta e sono comunicati a terzi nel solo caso in cui ciò sia a tal fine necessario</w:t>
      </w:r>
      <w:r w:rsidRPr="00F70F4F">
        <w:rPr>
          <w:rFonts w:ascii="Verdana" w:hAnsi="Verdana" w:cs="Arial"/>
          <w:i/>
          <w:iCs/>
          <w:sz w:val="20"/>
        </w:rPr>
        <w:t>.</w:t>
      </w:r>
      <w:r w:rsidR="00F70F4F">
        <w:rPr>
          <w:rFonts w:ascii="Verdana" w:hAnsi="Verdana" w:cs="Arial"/>
          <w:i/>
          <w:iCs/>
          <w:sz w:val="20"/>
        </w:rPr>
        <w:br/>
      </w:r>
      <w:r w:rsidRPr="00F70F4F">
        <w:rPr>
          <w:rFonts w:ascii="Verdana" w:hAnsi="Verdana" w:cs="Arial"/>
          <w:sz w:val="20"/>
        </w:rPr>
        <w:t>La denominazione, la sede e i recapiti telefonico ed e-mail (come indicati sul modulo di richiesta di adesione) delle biblioteche/videoteche che aderiscono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 sono pubblicati in </w:t>
      </w:r>
      <w:hyperlink r:id="rId14" w:history="1">
        <w:r w:rsidRPr="00F70F4F">
          <w:rPr>
            <w:rStyle w:val="Collegamentoipertestuale"/>
            <w:rFonts w:ascii="Verdana" w:hAnsi="Verdana" w:cs="Arial"/>
            <w:sz w:val="20"/>
          </w:rPr>
          <w:t>www.assemblea.emr.it/biblioteca</w:t>
        </w:r>
      </w:hyperlink>
      <w:r w:rsidRPr="00F70F4F">
        <w:rPr>
          <w:rFonts w:ascii="Verdana" w:hAnsi="Verdana" w:cs="Arial"/>
          <w:sz w:val="20"/>
        </w:rPr>
        <w:t>.</w:t>
      </w:r>
      <w:r w:rsidR="00F70F4F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sz w:val="20"/>
        </w:rPr>
        <w:t>Nessun altro dato derivante dalla compilazione del modulo di adesione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 viene comunicato o diffuso, salvo nei casi espressamente previsti dalla legge.</w:t>
      </w:r>
      <w:r w:rsidR="00F70F4F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sz w:val="20"/>
        </w:rPr>
        <w:t>I dati personali forniti dagli utenti sono utilizzati al solo fine di eseguire il servizio o la prestazione richiesta e sono comunicati a terzi nel solo caso in cui ciò sia a tal fine necessario</w:t>
      </w:r>
      <w:r w:rsidRPr="00F70F4F">
        <w:rPr>
          <w:rFonts w:ascii="Verdana" w:hAnsi="Verdana" w:cs="Arial"/>
          <w:i/>
          <w:iCs/>
          <w:sz w:val="20"/>
        </w:rPr>
        <w:t>.</w:t>
      </w:r>
      <w:r w:rsidRPr="00F70F4F">
        <w:rPr>
          <w:rFonts w:ascii="Verdana" w:hAnsi="Verdana" w:cs="Arial"/>
          <w:sz w:val="20"/>
        </w:rPr>
        <w:t> </w:t>
      </w:r>
    </w:p>
    <w:p w:rsidR="00405D05" w:rsidRDefault="00405D05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</w:p>
    <w:p w:rsidR="00405D05" w:rsidRDefault="00405D05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</w:p>
    <w:p w:rsidR="00405D05" w:rsidRPr="00F70F4F" w:rsidRDefault="00405D05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</w:p>
    <w:p w:rsidR="00405D05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i/>
          <w:iCs/>
          <w:sz w:val="20"/>
        </w:rPr>
        <w:lastRenderedPageBreak/>
        <w:t>Luogo del trattamento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I trattamenti connessi all’adesione al progetto “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in rete” hanno luogo presso la predetta sede dell’Ente titolare del trattamento e sono curati solo da personale tecnico incaricato del trattamento, oppure da eventuali incaricati di occasionali operazioni di manutenzione. </w:t>
      </w:r>
    </w:p>
    <w:p w:rsidR="00405D05" w:rsidRDefault="00B52F5D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i/>
          <w:iCs/>
          <w:sz w:val="20"/>
        </w:rPr>
        <w:br/>
      </w:r>
      <w:r w:rsidR="009374BF" w:rsidRPr="00F70F4F">
        <w:rPr>
          <w:rFonts w:ascii="Verdana" w:hAnsi="Verdana" w:cs="Arial"/>
          <w:i/>
          <w:iCs/>
          <w:sz w:val="20"/>
        </w:rPr>
        <w:t>Facoltatività del conferimento dei dati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Il richiedente è libero di fornire i dati personali riportati nel modulo di richiesta di adesione. Il loro mancato conferimento può comportare l’impossibilità di ottenere quanto richiesto.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i/>
          <w:iCs/>
          <w:sz w:val="20"/>
        </w:rPr>
        <w:t xml:space="preserve">Modalità del trattamento 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I dati personali sono trattati con strumenti manuali e automatizzati per il tempo strettamente necessario a conseguire gli scopi per cui sono stati raccolti.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Specifiche misure di sicurezza sono osservate per prevenire la perdita dei dati, usi illeciti o non corretti ed accessi non autorizzati.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i/>
          <w:iCs/>
          <w:sz w:val="20"/>
        </w:rPr>
      </w:pPr>
      <w:r w:rsidRPr="00F70F4F">
        <w:rPr>
          <w:rFonts w:ascii="Verdana" w:hAnsi="Verdana" w:cs="Arial"/>
          <w:i/>
          <w:iCs/>
          <w:sz w:val="20"/>
        </w:rPr>
        <w:t>Diritti degli interessati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I soggetti cui si riferiscono i dati personali hanno il diritto in qualunque momento di ottenere la conferma dell’esistenza o meno dei medesimi dati e di conoscerne il contenuto e l’origine, verificarne l’esattezza o chiederne l’integrazione o l’aggiornamento, oppure la rettificazione (art. 7 del d.lgs. n. 196/2003).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Ai sensi del medesimo articolo si ha il diritto di chiedere la cancellazione, la trasformazione in forma anonima o il blocco dei dati trattati in violazione di legge, nonché di opporsi in ogni caso, per motivi legittimi, al loro trattamento.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smartTag w:uri="urn:schemas-microsoft-com:office:smarttags" w:element="PersonName">
        <w:smartTagPr>
          <w:attr w:name="ProductID" w:val="La Regione Emilia-Romagna"/>
        </w:smartTagPr>
        <w:r w:rsidRPr="00F70F4F">
          <w:rPr>
            <w:rFonts w:ascii="Verdana" w:hAnsi="Verdana" w:cs="Arial"/>
            <w:sz w:val="20"/>
          </w:rPr>
          <w:t>La Regione Emilia-Romagna</w:t>
        </w:r>
      </w:smartTag>
      <w:r w:rsidRPr="00F70F4F">
        <w:rPr>
          <w:rFonts w:ascii="Verdana" w:hAnsi="Verdana" w:cs="Arial"/>
          <w:sz w:val="20"/>
        </w:rPr>
        <w:t xml:space="preserve"> ha designato quale Responsabile del trattamento il Responsabile del Servizio cui afferisce l’Area Documentazione: Biblioteca e </w:t>
      </w:r>
      <w:smartTag w:uri="urn:schemas-microsoft-com:office:smarttags" w:element="PersonName">
        <w:r w:rsidRPr="00F70F4F">
          <w:rPr>
            <w:rFonts w:ascii="Verdana" w:hAnsi="Verdana" w:cs="Arial"/>
            <w:sz w:val="20"/>
          </w:rPr>
          <w:t>Videoteca</w:t>
        </w:r>
      </w:smartTag>
      <w:r w:rsidRPr="00F70F4F">
        <w:rPr>
          <w:rFonts w:ascii="Verdana" w:hAnsi="Verdana" w:cs="Arial"/>
          <w:sz w:val="20"/>
        </w:rPr>
        <w:t xml:space="preserve"> dell’Assemblea legislativa. Lo stesso è responsabile del riscontro, in caso di esercizio dei diritti sopra descritti.</w:t>
      </w:r>
      <w:r w:rsidR="005940C0">
        <w:rPr>
          <w:rFonts w:ascii="Verdana" w:hAnsi="Verdana" w:cs="Arial"/>
          <w:sz w:val="20"/>
        </w:rPr>
        <w:br/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b/>
          <w:sz w:val="20"/>
        </w:rPr>
      </w:pPr>
      <w:r w:rsidRPr="00F70F4F">
        <w:rPr>
          <w:rFonts w:ascii="Verdana" w:hAnsi="Verdana" w:cs="Arial"/>
          <w:sz w:val="20"/>
        </w:rPr>
        <w:t xml:space="preserve">Al fine di semplificare le modalità di inoltro e ridurre i tempi per il riscontro si invita a presentare le richieste sopra indicate utilizzando qualsiasi modalità trasmissiva (lettera, fax, e-mail, telefono, etc.) a: </w:t>
      </w:r>
      <w:r w:rsidR="005940C0">
        <w:rPr>
          <w:rFonts w:ascii="Verdana" w:hAnsi="Verdana" w:cs="Arial"/>
          <w:sz w:val="20"/>
        </w:rPr>
        <w:br/>
      </w:r>
      <w:r w:rsidR="005940C0">
        <w:rPr>
          <w:rFonts w:ascii="Verdana" w:hAnsi="Verdana" w:cs="Arial"/>
          <w:sz w:val="20"/>
        </w:rPr>
        <w:br/>
      </w:r>
      <w:r w:rsidRPr="00F70F4F">
        <w:rPr>
          <w:rFonts w:ascii="Verdana" w:hAnsi="Verdana" w:cs="Arial"/>
          <w:b/>
          <w:sz w:val="20"/>
        </w:rPr>
        <w:t>Direzione Generale Assemblea legislativa della Regione Emilia-Romagna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Viale Aldo Moro 50 - 40127 Bologna (Italia)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>Tel.: 051 527 5789 - Fax: 051 527 5412</w:t>
      </w:r>
    </w:p>
    <w:p w:rsidR="009374BF" w:rsidRPr="00F70F4F" w:rsidRDefault="009374BF" w:rsidP="009374BF">
      <w:pPr>
        <w:pStyle w:val="Rientrocorpodeltesto"/>
        <w:widowControl w:val="0"/>
        <w:spacing w:line="280" w:lineRule="atLeast"/>
        <w:rPr>
          <w:rFonts w:ascii="Verdana" w:hAnsi="Verdana" w:cs="Arial"/>
          <w:sz w:val="20"/>
        </w:rPr>
      </w:pPr>
      <w:r w:rsidRPr="00F70F4F">
        <w:rPr>
          <w:rFonts w:ascii="Verdana" w:hAnsi="Verdana" w:cs="Arial"/>
          <w:sz w:val="20"/>
        </w:rPr>
        <w:t xml:space="preserve">E-mail: </w:t>
      </w:r>
      <w:hyperlink r:id="rId15" w:history="1">
        <w:r w:rsidRPr="00F70F4F">
          <w:rPr>
            <w:rStyle w:val="Collegamentoipertestuale"/>
            <w:rFonts w:ascii="Verdana" w:hAnsi="Verdana" w:cs="Arial"/>
            <w:sz w:val="20"/>
          </w:rPr>
          <w:t>aldirgen@regione.emilia-romagna.it</w:t>
        </w:r>
      </w:hyperlink>
    </w:p>
    <w:p w:rsidR="009374BF" w:rsidRPr="00F70F4F" w:rsidRDefault="009374BF" w:rsidP="00B52F5D">
      <w:pPr>
        <w:pStyle w:val="Rientrocorpodeltesto"/>
        <w:widowControl w:val="0"/>
        <w:spacing w:line="280" w:lineRule="atLeast"/>
        <w:ind w:left="0"/>
        <w:rPr>
          <w:rFonts w:ascii="Verdana" w:hAnsi="Verdana" w:cs="Arial"/>
          <w:sz w:val="20"/>
        </w:rPr>
      </w:pPr>
    </w:p>
    <w:p w:rsidR="009374BF" w:rsidRPr="00EB7AD3" w:rsidRDefault="009374BF" w:rsidP="009374BF">
      <w:pPr>
        <w:rPr>
          <w:rFonts w:ascii="Arial" w:hAnsi="Arial" w:cs="Arial"/>
          <w:sz w:val="20"/>
        </w:rPr>
      </w:pPr>
    </w:p>
    <w:p w:rsidR="00685626" w:rsidRPr="009374BF" w:rsidRDefault="00685626" w:rsidP="009374BF">
      <w:pPr>
        <w:rPr>
          <w:szCs w:val="18"/>
        </w:rPr>
      </w:pPr>
    </w:p>
    <w:sectPr w:rsidR="00685626" w:rsidRPr="009374BF" w:rsidSect="00F925EE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D7" w:rsidRDefault="00630ED7">
      <w:r>
        <w:separator/>
      </w:r>
    </w:p>
  </w:endnote>
  <w:endnote w:type="continuationSeparator" w:id="0">
    <w:p w:rsidR="00630ED7" w:rsidRDefault="0063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5F" w:rsidRDefault="007C065F" w:rsidP="007C065F">
    <w:pPr>
      <w:pStyle w:val="Pidipagina"/>
      <w:jc w:val="center"/>
      <w:rPr>
        <w:rFonts w:ascii="Verdana" w:hAnsi="Verdana"/>
        <w:color w:val="808080"/>
        <w:sz w:val="18"/>
      </w:rPr>
    </w:pPr>
    <w:r>
      <w:rPr>
        <w:rFonts w:ascii="Verdana" w:hAnsi="Verdana"/>
        <w:color w:val="808080"/>
        <w:sz w:val="18"/>
      </w:rPr>
      <w:t xml:space="preserve">40127 Bologna - Viale A. Moro, 32 -tel. 051 527.5047 </w:t>
    </w:r>
    <w:r>
      <w:rPr>
        <w:rFonts w:ascii="Verdana" w:hAnsi="Verdana"/>
        <w:color w:val="808080"/>
        <w:sz w:val="18"/>
      </w:rPr>
      <w:br/>
      <w:t xml:space="preserve">Videoteca tel. 051 527.5581 - fax 051 527.5123 </w:t>
    </w:r>
  </w:p>
  <w:p w:rsidR="007C065F" w:rsidRDefault="007C065F" w:rsidP="007C065F">
    <w:pPr>
      <w:pStyle w:val="Pidipagina"/>
      <w:jc w:val="center"/>
      <w:rPr>
        <w:rFonts w:ascii="Verdana" w:hAnsi="Verdana"/>
        <w:color w:val="808080"/>
        <w:sz w:val="19"/>
      </w:rPr>
    </w:pPr>
    <w:r>
      <w:rPr>
        <w:rFonts w:ascii="Verdana" w:hAnsi="Verdana"/>
        <w:color w:val="808080"/>
        <w:sz w:val="18"/>
      </w:rPr>
      <w:t>e-mail</w:t>
    </w:r>
    <w:r w:rsidR="00C155FE">
      <w:rPr>
        <w:rFonts w:ascii="Verdana" w:hAnsi="Verdana"/>
        <w:color w:val="808080"/>
        <w:sz w:val="18"/>
      </w:rPr>
      <w:t xml:space="preserve"> </w:t>
    </w:r>
    <w:r>
      <w:rPr>
        <w:rFonts w:ascii="Verdana" w:hAnsi="Verdana"/>
        <w:color w:val="808080"/>
        <w:sz w:val="18"/>
      </w:rPr>
      <w:t xml:space="preserve">: videoteca@regione.emilia-romagna.it </w:t>
    </w:r>
  </w:p>
  <w:p w:rsidR="00F22951" w:rsidRDefault="00F22951" w:rsidP="00F22951">
    <w:pPr>
      <w:pStyle w:val="Pidipagina"/>
    </w:pPr>
  </w:p>
  <w:p w:rsidR="007349D4" w:rsidRDefault="007349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D4" w:rsidRDefault="007349D4" w:rsidP="007349D4"/>
  <w:p w:rsidR="007349D4" w:rsidRDefault="007349D4" w:rsidP="007349D4">
    <w:pPr>
      <w:pStyle w:val="Pidipagina"/>
      <w:jc w:val="center"/>
      <w:rPr>
        <w:rFonts w:ascii="Verdana" w:hAnsi="Verdana"/>
        <w:color w:val="808080"/>
        <w:sz w:val="18"/>
      </w:rPr>
    </w:pPr>
    <w:r>
      <w:rPr>
        <w:rFonts w:ascii="Verdana" w:hAnsi="Verdana"/>
        <w:color w:val="808080"/>
        <w:sz w:val="18"/>
      </w:rPr>
      <w:t>40127 Bologna - Viale A. Moro, 32</w:t>
    </w:r>
    <w:r w:rsidR="007C065F">
      <w:rPr>
        <w:rFonts w:ascii="Verdana" w:hAnsi="Verdana"/>
        <w:color w:val="808080"/>
        <w:sz w:val="18"/>
      </w:rPr>
      <w:t xml:space="preserve"> -</w:t>
    </w:r>
    <w:r>
      <w:rPr>
        <w:rFonts w:ascii="Verdana" w:hAnsi="Verdana"/>
        <w:color w:val="808080"/>
        <w:sz w:val="18"/>
      </w:rPr>
      <w:t xml:space="preserve">tel. 051 527.5047 </w:t>
    </w:r>
    <w:r w:rsidR="007C065F">
      <w:rPr>
        <w:rFonts w:ascii="Verdana" w:hAnsi="Verdana"/>
        <w:color w:val="808080"/>
        <w:sz w:val="18"/>
      </w:rPr>
      <w:br/>
    </w:r>
    <w:r>
      <w:rPr>
        <w:rFonts w:ascii="Verdana" w:hAnsi="Verdana"/>
        <w:color w:val="808080"/>
        <w:sz w:val="18"/>
      </w:rPr>
      <w:t>Videoteca</w:t>
    </w:r>
    <w:r w:rsidR="007C065F">
      <w:rPr>
        <w:rFonts w:ascii="Verdana" w:hAnsi="Verdana"/>
        <w:color w:val="808080"/>
        <w:sz w:val="18"/>
      </w:rPr>
      <w:t xml:space="preserve"> tel.</w:t>
    </w:r>
    <w:r>
      <w:rPr>
        <w:rFonts w:ascii="Verdana" w:hAnsi="Verdana"/>
        <w:color w:val="808080"/>
        <w:sz w:val="18"/>
      </w:rPr>
      <w:t xml:space="preserve"> 051 527.5581 - fax 051 527.5123 </w:t>
    </w:r>
  </w:p>
  <w:p w:rsidR="007349D4" w:rsidRDefault="007349D4" w:rsidP="007349D4">
    <w:pPr>
      <w:pStyle w:val="Pidipagina"/>
      <w:jc w:val="center"/>
      <w:rPr>
        <w:rFonts w:ascii="Verdana" w:hAnsi="Verdana"/>
        <w:color w:val="808080"/>
        <w:sz w:val="19"/>
      </w:rPr>
    </w:pPr>
    <w:r>
      <w:rPr>
        <w:rFonts w:ascii="Verdana" w:hAnsi="Verdana"/>
        <w:color w:val="808080"/>
        <w:sz w:val="18"/>
      </w:rPr>
      <w:t>e-mail:</w:t>
    </w:r>
    <w:r w:rsidR="007C065F">
      <w:rPr>
        <w:rFonts w:ascii="Verdana" w:hAnsi="Verdana"/>
        <w:color w:val="808080"/>
        <w:sz w:val="18"/>
      </w:rPr>
      <w:t xml:space="preserve"> </w:t>
    </w:r>
    <w:r>
      <w:rPr>
        <w:rFonts w:ascii="Verdana" w:hAnsi="Verdana"/>
        <w:color w:val="808080"/>
        <w:sz w:val="18"/>
      </w:rPr>
      <w:t xml:space="preserve">videoteca@regione.emilia-romagna.it </w:t>
    </w:r>
  </w:p>
  <w:p w:rsidR="007349D4" w:rsidRDefault="007349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D7" w:rsidRDefault="00630ED7">
      <w:r>
        <w:separator/>
      </w:r>
    </w:p>
  </w:footnote>
  <w:footnote w:type="continuationSeparator" w:id="0">
    <w:p w:rsidR="00630ED7" w:rsidRDefault="0063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5"/>
      <w:gridCol w:w="5480"/>
      <w:gridCol w:w="1961"/>
    </w:tblGrid>
    <w:tr w:rsidR="00685626">
      <w:trPr>
        <w:cantSplit/>
        <w:trHeight w:val="1692"/>
      </w:trPr>
      <w:tc>
        <w:tcPr>
          <w:tcW w:w="2765" w:type="dxa"/>
          <w:tcBorders>
            <w:bottom w:val="single" w:sz="4" w:space="0" w:color="auto"/>
          </w:tcBorders>
        </w:tcPr>
        <w:p w:rsidR="00AE6732" w:rsidRDefault="00AE6732" w:rsidP="00AE6732">
          <w:pPr>
            <w:jc w:val="center"/>
            <w:rPr>
              <w:sz w:val="22"/>
            </w:rPr>
          </w:pPr>
        </w:p>
        <w:p w:rsidR="00685626" w:rsidRDefault="004A1C39" w:rsidP="00AE673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57350" cy="314325"/>
                <wp:effectExtent l="0" t="0" r="0" b="9525"/>
                <wp:docPr id="2" name="Immagine 2" descr="logo_doc_eu_cittadina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oc_eu_cittadina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E6732">
            <w:rPr>
              <w:rFonts w:ascii="Verdana" w:hAnsi="Verdana"/>
              <w:i/>
              <w:sz w:val="16"/>
            </w:rPr>
            <w:t>Area Documentazione: Biblioteca e Videoteca</w:t>
          </w:r>
        </w:p>
        <w:p w:rsidR="00685626" w:rsidRDefault="00685626" w:rsidP="00AE6732">
          <w:pPr>
            <w:jc w:val="center"/>
          </w:pPr>
        </w:p>
      </w:tc>
      <w:tc>
        <w:tcPr>
          <w:tcW w:w="5480" w:type="dxa"/>
          <w:tcBorders>
            <w:bottom w:val="single" w:sz="4" w:space="0" w:color="auto"/>
          </w:tcBorders>
        </w:tcPr>
        <w:p w:rsidR="009374BF" w:rsidRDefault="009374BF" w:rsidP="009374BF">
          <w:pPr>
            <w:pStyle w:val="Titolo1"/>
            <w:ind w:left="142"/>
            <w:jc w:val="center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VIDEOTECA IN RETE</w:t>
          </w:r>
        </w:p>
        <w:p w:rsidR="009374BF" w:rsidRPr="009374BF" w:rsidRDefault="009374BF" w:rsidP="009374BF"/>
        <w:p w:rsidR="00685626" w:rsidRPr="009374BF" w:rsidRDefault="009374BF" w:rsidP="009374BF">
          <w:pPr>
            <w:jc w:val="center"/>
            <w:rPr>
              <w:rFonts w:ascii="Verdana" w:hAnsi="Verdana"/>
              <w:b/>
            </w:rPr>
          </w:pPr>
          <w:r w:rsidRPr="009374BF">
            <w:rPr>
              <w:rFonts w:ascii="Verdana" w:hAnsi="Verdana"/>
              <w:b/>
            </w:rPr>
            <w:t xml:space="preserve">MODULO RICHIESTA DI ADESIONE </w:t>
          </w:r>
        </w:p>
      </w:tc>
      <w:tc>
        <w:tcPr>
          <w:tcW w:w="1961" w:type="dxa"/>
          <w:tcBorders>
            <w:bottom w:val="single" w:sz="4" w:space="0" w:color="auto"/>
          </w:tcBorders>
        </w:tcPr>
        <w:p w:rsidR="00685626" w:rsidRDefault="00685626">
          <w:pPr>
            <w:jc w:val="center"/>
            <w:rPr>
              <w:rFonts w:ascii="Verdana" w:hAnsi="Verdana"/>
              <w:sz w:val="20"/>
            </w:rPr>
          </w:pPr>
        </w:p>
        <w:p w:rsidR="009374BF" w:rsidRPr="00A7000E" w:rsidRDefault="009374BF" w:rsidP="009374BF">
          <w:pPr>
            <w:jc w:val="center"/>
            <w:rPr>
              <w:rFonts w:ascii="Verdana" w:hAnsi="Verdana"/>
              <w:sz w:val="20"/>
              <w:lang w:val="en-US"/>
            </w:rPr>
          </w:pPr>
          <w:r w:rsidRPr="00A7000E">
            <w:rPr>
              <w:rFonts w:ascii="Verdana" w:hAnsi="Verdana"/>
              <w:sz w:val="20"/>
              <w:lang w:val="en-US"/>
            </w:rPr>
            <w:t>Codice</w:t>
          </w:r>
        </w:p>
        <w:p w:rsidR="009374BF" w:rsidRPr="00A7000E" w:rsidRDefault="009374BF" w:rsidP="009374BF">
          <w:pPr>
            <w:jc w:val="center"/>
            <w:rPr>
              <w:rFonts w:ascii="Verdana" w:hAnsi="Verdana"/>
              <w:sz w:val="20"/>
              <w:lang w:val="en-US"/>
            </w:rPr>
          </w:pPr>
          <w:r w:rsidRPr="00A7000E">
            <w:rPr>
              <w:rFonts w:ascii="Verdana" w:hAnsi="Verdana" w:cs="Arial"/>
              <w:sz w:val="18"/>
              <w:szCs w:val="18"/>
              <w:lang w:val="en-US"/>
            </w:rPr>
            <w:t>M03- PBVED 02</w:t>
          </w:r>
        </w:p>
        <w:p w:rsidR="009374BF" w:rsidRPr="00A7000E" w:rsidRDefault="009374BF" w:rsidP="009374BF">
          <w:pPr>
            <w:jc w:val="center"/>
            <w:rPr>
              <w:rFonts w:ascii="Verdana" w:hAnsi="Verdana"/>
              <w:sz w:val="20"/>
              <w:lang w:val="en-US"/>
            </w:rPr>
          </w:pPr>
          <w:r w:rsidRPr="00A7000E">
            <w:rPr>
              <w:rFonts w:ascii="Verdana" w:hAnsi="Verdana"/>
              <w:sz w:val="20"/>
              <w:lang w:val="en-US"/>
            </w:rPr>
            <w:t>Rev.</w:t>
          </w:r>
          <w:r w:rsidR="00A7000E">
            <w:rPr>
              <w:rFonts w:ascii="Verdana" w:hAnsi="Verdana"/>
              <w:sz w:val="20"/>
              <w:lang w:val="en-US"/>
            </w:rPr>
            <w:t>3</w:t>
          </w:r>
        </w:p>
        <w:p w:rsidR="00685626" w:rsidRPr="009374BF" w:rsidRDefault="009374BF">
          <w:pPr>
            <w:jc w:val="center"/>
            <w:rPr>
              <w:rFonts w:ascii="Verdana" w:hAnsi="Verdana"/>
              <w:sz w:val="18"/>
              <w:szCs w:val="18"/>
            </w:rPr>
          </w:pPr>
          <w:r w:rsidRPr="00A7000E">
            <w:rPr>
              <w:rFonts w:ascii="Verdana" w:hAnsi="Verdana"/>
              <w:sz w:val="18"/>
              <w:szCs w:val="18"/>
              <w:lang w:val="en-US"/>
            </w:rPr>
            <w:t xml:space="preserve">p. 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A7000E">
            <w:rPr>
              <w:rStyle w:val="Numeropagina"/>
              <w:rFonts w:ascii="Verdana" w:hAnsi="Verdana"/>
              <w:sz w:val="18"/>
              <w:szCs w:val="18"/>
              <w:lang w:val="en-US"/>
            </w:rPr>
            <w:instrText xml:space="preserve"> PAGE </w:instrTex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12449E">
            <w:rPr>
              <w:rStyle w:val="Numeropagina"/>
              <w:rFonts w:ascii="Verdana" w:hAnsi="Verdana"/>
              <w:noProof/>
              <w:sz w:val="18"/>
              <w:szCs w:val="18"/>
              <w:lang w:val="en-US"/>
            </w:rPr>
            <w:t>2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t xml:space="preserve"> di 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instrText xml:space="preserve"> NUMPAGES </w:instrTex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12449E">
            <w:rPr>
              <w:rStyle w:val="Numeropagina"/>
              <w:rFonts w:ascii="Verdana" w:hAnsi="Verdana"/>
              <w:noProof/>
              <w:sz w:val="18"/>
              <w:szCs w:val="18"/>
            </w:rPr>
            <w:t>3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685626" w:rsidRDefault="006856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26" w:rsidRDefault="00685626">
    <w:pPr>
      <w:pStyle w:val="Intestazione"/>
      <w:tabs>
        <w:tab w:val="clear" w:pos="4819"/>
        <w:tab w:val="clear" w:pos="9638"/>
      </w:tabs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5"/>
      <w:gridCol w:w="5103"/>
      <w:gridCol w:w="2338"/>
    </w:tblGrid>
    <w:tr w:rsidR="00685626" w:rsidTr="00BB0080">
      <w:trPr>
        <w:cantSplit/>
        <w:trHeight w:val="1415"/>
      </w:trPr>
      <w:tc>
        <w:tcPr>
          <w:tcW w:w="2765" w:type="dxa"/>
          <w:tcBorders>
            <w:bottom w:val="single" w:sz="4" w:space="0" w:color="auto"/>
          </w:tcBorders>
        </w:tcPr>
        <w:p w:rsidR="00F34B8A" w:rsidRDefault="00F34B8A" w:rsidP="00F34B8A">
          <w:pPr>
            <w:jc w:val="center"/>
            <w:rPr>
              <w:sz w:val="22"/>
            </w:rPr>
          </w:pPr>
        </w:p>
        <w:p w:rsidR="00685626" w:rsidRPr="00BB0080" w:rsidRDefault="00DC2B14" w:rsidP="00F34B8A">
          <w:pPr>
            <w:jc w:val="center"/>
          </w:pPr>
          <w:r>
            <w:rPr>
              <w:noProof/>
            </w:rPr>
            <w:drawing>
              <wp:inline distT="0" distB="0" distL="0" distR="0" wp14:anchorId="3435B8F7" wp14:editId="0C059C9F">
                <wp:extent cx="1545590" cy="206375"/>
                <wp:effectExtent l="0" t="0" r="0" b="3175"/>
                <wp:docPr id="3" name="Immagin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590" cy="20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34B8A">
            <w:rPr>
              <w:rFonts w:ascii="Verdana" w:hAnsi="Verdana"/>
              <w:i/>
              <w:sz w:val="16"/>
            </w:rPr>
            <w:t>Area Documentazione: Biblioteca e Videoteca</w:t>
          </w:r>
        </w:p>
      </w:tc>
      <w:tc>
        <w:tcPr>
          <w:tcW w:w="5103" w:type="dxa"/>
          <w:tcBorders>
            <w:bottom w:val="single" w:sz="4" w:space="0" w:color="auto"/>
          </w:tcBorders>
        </w:tcPr>
        <w:p w:rsidR="00F925EE" w:rsidRDefault="00F925EE">
          <w:pPr>
            <w:pStyle w:val="Titolo1"/>
            <w:ind w:left="142"/>
            <w:jc w:val="center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VIDEOTECA IN RETE</w:t>
          </w:r>
        </w:p>
        <w:p w:rsidR="00685626" w:rsidRDefault="00F925EE">
          <w:pPr>
            <w:pStyle w:val="Titolo1"/>
            <w:ind w:left="142"/>
            <w:jc w:val="center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MODULO RICHIESTA DI ADESIONE</w:t>
          </w:r>
        </w:p>
      </w:tc>
      <w:tc>
        <w:tcPr>
          <w:tcW w:w="2338" w:type="dxa"/>
          <w:tcBorders>
            <w:bottom w:val="single" w:sz="4" w:space="0" w:color="auto"/>
          </w:tcBorders>
        </w:tcPr>
        <w:p w:rsidR="00685626" w:rsidRDefault="00685626">
          <w:pPr>
            <w:jc w:val="center"/>
            <w:rPr>
              <w:rFonts w:ascii="Verdana" w:hAnsi="Verdana"/>
              <w:sz w:val="20"/>
            </w:rPr>
          </w:pPr>
        </w:p>
        <w:p w:rsidR="00685626" w:rsidRPr="00A7000E" w:rsidRDefault="00685626">
          <w:pPr>
            <w:jc w:val="center"/>
            <w:rPr>
              <w:rFonts w:ascii="Verdana" w:hAnsi="Verdana"/>
              <w:sz w:val="20"/>
              <w:lang w:val="en-US"/>
            </w:rPr>
          </w:pPr>
          <w:r w:rsidRPr="00A7000E">
            <w:rPr>
              <w:rFonts w:ascii="Verdana" w:hAnsi="Verdana"/>
              <w:sz w:val="20"/>
              <w:lang w:val="en-US"/>
            </w:rPr>
            <w:t>Codice</w:t>
          </w:r>
        </w:p>
        <w:p w:rsidR="00685626" w:rsidRPr="00A7000E" w:rsidRDefault="00F925EE">
          <w:pPr>
            <w:jc w:val="center"/>
            <w:rPr>
              <w:rFonts w:ascii="Verdana" w:hAnsi="Verdana"/>
              <w:sz w:val="20"/>
              <w:lang w:val="en-US"/>
            </w:rPr>
          </w:pPr>
          <w:r w:rsidRPr="00A7000E">
            <w:rPr>
              <w:rFonts w:ascii="Verdana" w:hAnsi="Verdana" w:cs="Arial"/>
              <w:sz w:val="18"/>
              <w:szCs w:val="18"/>
              <w:lang w:val="en-US"/>
            </w:rPr>
            <w:t>M03- PBVED 0</w:t>
          </w:r>
          <w:r w:rsidR="00120E10" w:rsidRPr="00A7000E">
            <w:rPr>
              <w:rFonts w:ascii="Verdana" w:hAnsi="Verdana" w:cs="Arial"/>
              <w:sz w:val="18"/>
              <w:szCs w:val="18"/>
              <w:lang w:val="en-US"/>
            </w:rPr>
            <w:t>2</w:t>
          </w:r>
        </w:p>
        <w:p w:rsidR="00454208" w:rsidRPr="00A7000E" w:rsidRDefault="00454208">
          <w:pPr>
            <w:jc w:val="center"/>
            <w:rPr>
              <w:rFonts w:ascii="Verdana" w:hAnsi="Verdana"/>
              <w:sz w:val="20"/>
              <w:lang w:val="en-US"/>
            </w:rPr>
          </w:pPr>
          <w:r w:rsidRPr="00A7000E">
            <w:rPr>
              <w:rFonts w:ascii="Verdana" w:hAnsi="Verdana"/>
              <w:sz w:val="20"/>
              <w:lang w:val="en-US"/>
            </w:rPr>
            <w:t>Rev.</w:t>
          </w:r>
          <w:r w:rsidR="009F7FF0">
            <w:rPr>
              <w:rFonts w:ascii="Verdana" w:hAnsi="Verdana"/>
              <w:sz w:val="20"/>
              <w:lang w:val="en-US"/>
            </w:rPr>
            <w:t>4</w:t>
          </w:r>
        </w:p>
        <w:p w:rsidR="009374BF" w:rsidRPr="009374BF" w:rsidRDefault="009374BF">
          <w:pPr>
            <w:jc w:val="center"/>
            <w:rPr>
              <w:rFonts w:ascii="Verdana" w:hAnsi="Verdana"/>
              <w:sz w:val="18"/>
              <w:szCs w:val="18"/>
            </w:rPr>
          </w:pPr>
          <w:r w:rsidRPr="00A7000E">
            <w:rPr>
              <w:rFonts w:ascii="Verdana" w:hAnsi="Verdana"/>
              <w:sz w:val="18"/>
              <w:szCs w:val="18"/>
              <w:lang w:val="en-US"/>
            </w:rPr>
            <w:t xml:space="preserve">p. 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A7000E">
            <w:rPr>
              <w:rStyle w:val="Numeropagina"/>
              <w:rFonts w:ascii="Verdana" w:hAnsi="Verdana"/>
              <w:sz w:val="18"/>
              <w:szCs w:val="18"/>
              <w:lang w:val="en-US"/>
            </w:rPr>
            <w:instrText xml:space="preserve"> PAGE </w:instrTex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12449E">
            <w:rPr>
              <w:rStyle w:val="Numeropagina"/>
              <w:rFonts w:ascii="Verdana" w:hAnsi="Verdana"/>
              <w:noProof/>
              <w:sz w:val="18"/>
              <w:szCs w:val="18"/>
              <w:lang w:val="en-US"/>
            </w:rPr>
            <w:t>1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t xml:space="preserve"> di 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begin"/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instrText xml:space="preserve"> NUMPAGES </w:instrTex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separate"/>
          </w:r>
          <w:r w:rsidR="0012449E">
            <w:rPr>
              <w:rStyle w:val="Numeropagina"/>
              <w:rFonts w:ascii="Verdana" w:hAnsi="Verdana"/>
              <w:noProof/>
              <w:sz w:val="18"/>
              <w:szCs w:val="18"/>
            </w:rPr>
            <w:t>3</w:t>
          </w:r>
          <w:r w:rsidRPr="009374BF">
            <w:rPr>
              <w:rStyle w:val="Numeropagina"/>
              <w:rFonts w:ascii="Verdana" w:hAnsi="Verdana"/>
              <w:sz w:val="18"/>
              <w:szCs w:val="18"/>
            </w:rPr>
            <w:fldChar w:fldCharType="end"/>
          </w:r>
        </w:p>
        <w:p w:rsidR="00685626" w:rsidRDefault="00685626">
          <w:pPr>
            <w:rPr>
              <w:rFonts w:ascii="Verdana" w:hAnsi="Verdana"/>
              <w:sz w:val="20"/>
            </w:rPr>
          </w:pPr>
        </w:p>
      </w:tc>
    </w:tr>
  </w:tbl>
  <w:p w:rsidR="00685626" w:rsidRDefault="006856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E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64CE1"/>
    <w:multiLevelType w:val="singleLevel"/>
    <w:tmpl w:val="7234B4CE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C116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330EFB"/>
    <w:multiLevelType w:val="hybridMultilevel"/>
    <w:tmpl w:val="4A9E05B8"/>
    <w:lvl w:ilvl="0" w:tplc="A852E1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62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90343F"/>
    <w:multiLevelType w:val="singleLevel"/>
    <w:tmpl w:val="6AF6D938"/>
    <w:lvl w:ilvl="0">
      <w:start w:val="1"/>
      <w:numFmt w:val="decimal"/>
      <w:pStyle w:val="Titolo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54"/>
    <w:rsid w:val="00035AA9"/>
    <w:rsid w:val="00051328"/>
    <w:rsid w:val="000B239B"/>
    <w:rsid w:val="00120E10"/>
    <w:rsid w:val="0012449E"/>
    <w:rsid w:val="00180BD0"/>
    <w:rsid w:val="00385E0F"/>
    <w:rsid w:val="00405D05"/>
    <w:rsid w:val="00454208"/>
    <w:rsid w:val="00460B36"/>
    <w:rsid w:val="00494DE8"/>
    <w:rsid w:val="004A1C39"/>
    <w:rsid w:val="004E3031"/>
    <w:rsid w:val="00555DB2"/>
    <w:rsid w:val="005940C0"/>
    <w:rsid w:val="00630ED7"/>
    <w:rsid w:val="006437AF"/>
    <w:rsid w:val="00685626"/>
    <w:rsid w:val="006F1979"/>
    <w:rsid w:val="00705175"/>
    <w:rsid w:val="00716C88"/>
    <w:rsid w:val="007349D4"/>
    <w:rsid w:val="00791B37"/>
    <w:rsid w:val="007C065F"/>
    <w:rsid w:val="008A7DF6"/>
    <w:rsid w:val="009374BF"/>
    <w:rsid w:val="009822C5"/>
    <w:rsid w:val="00997107"/>
    <w:rsid w:val="009F6911"/>
    <w:rsid w:val="009F7FF0"/>
    <w:rsid w:val="00A7000E"/>
    <w:rsid w:val="00AE6732"/>
    <w:rsid w:val="00AE6E76"/>
    <w:rsid w:val="00B52F5D"/>
    <w:rsid w:val="00B55A54"/>
    <w:rsid w:val="00BB0080"/>
    <w:rsid w:val="00C155FE"/>
    <w:rsid w:val="00DB3C86"/>
    <w:rsid w:val="00DC2B14"/>
    <w:rsid w:val="00F22951"/>
    <w:rsid w:val="00F34B8A"/>
    <w:rsid w:val="00F70F4F"/>
    <w:rsid w:val="00F925E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F7371-B254-4960-B756-EEF10350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i/>
      <w:sz w:val="12"/>
    </w:rPr>
  </w:style>
  <w:style w:type="paragraph" w:styleId="Titolo5">
    <w:name w:val="heading 5"/>
    <w:basedOn w:val="Normale"/>
    <w:next w:val="Normale"/>
    <w:qFormat/>
    <w:pPr>
      <w:keepNext/>
      <w:numPr>
        <w:numId w:val="1"/>
      </w:numPr>
      <w:outlineLvl w:val="4"/>
    </w:pPr>
    <w:rPr>
      <w:rFonts w:ascii="Comic Sans MS" w:hAnsi="Comic Sans MS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mic Sans MS" w:hAnsi="Comic Sans MS"/>
      <w:b/>
    </w:rPr>
  </w:style>
  <w:style w:type="paragraph" w:styleId="Titolo9">
    <w:name w:val="heading 9"/>
    <w:basedOn w:val="Normale"/>
    <w:next w:val="Normale"/>
    <w:qFormat/>
    <w:pPr>
      <w:keepNext/>
      <w:numPr>
        <w:numId w:val="5"/>
      </w:numPr>
      <w:outlineLvl w:val="8"/>
    </w:pPr>
    <w:rPr>
      <w:rFonts w:ascii="Comic Sans MS" w:hAnsi="Comic Sans MS"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sz w:val="20"/>
    </w:rPr>
  </w:style>
  <w:style w:type="paragraph" w:styleId="Rientrocorpodeltesto">
    <w:name w:val="Body Text Indent"/>
    <w:basedOn w:val="Normale"/>
    <w:rsid w:val="00F925EE"/>
    <w:pPr>
      <w:spacing w:after="120"/>
      <w:ind w:left="283"/>
    </w:pPr>
  </w:style>
  <w:style w:type="paragraph" w:customStyle="1" w:styleId="testoanonimato">
    <w:name w:val="testo anonimato"/>
    <w:basedOn w:val="Normale"/>
    <w:autoRedefine/>
    <w:rsid w:val="00F925EE"/>
    <w:pPr>
      <w:widowControl w:val="0"/>
      <w:tabs>
        <w:tab w:val="center" w:pos="7380"/>
      </w:tabs>
      <w:spacing w:line="320" w:lineRule="atLeast"/>
      <w:jc w:val="both"/>
    </w:pPr>
    <w:rPr>
      <w:rFonts w:ascii="Verdana" w:hAnsi="Verdana"/>
      <w:sz w:val="16"/>
      <w:szCs w:val="16"/>
    </w:rPr>
  </w:style>
  <w:style w:type="paragraph" w:customStyle="1" w:styleId="testo">
    <w:name w:val="testo"/>
    <w:basedOn w:val="Normale"/>
    <w:rsid w:val="00F925E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Collegamentoipertestuale">
    <w:name w:val="Hyperlink"/>
    <w:rsid w:val="009374BF"/>
    <w:rPr>
      <w:color w:val="000000"/>
      <w:u w:val="single"/>
    </w:rPr>
  </w:style>
  <w:style w:type="table" w:styleId="Grigliatabella">
    <w:name w:val="Table Grid"/>
    <w:basedOn w:val="Tabellanormale"/>
    <w:rsid w:val="0093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374BF"/>
  </w:style>
  <w:style w:type="character" w:customStyle="1" w:styleId="IntestazioneCarattere">
    <w:name w:val="Intestazione Carattere"/>
    <w:link w:val="Intestazione"/>
    <w:rsid w:val="007349D4"/>
    <w:rPr>
      <w:sz w:val="24"/>
    </w:rPr>
  </w:style>
  <w:style w:type="character" w:customStyle="1" w:styleId="PidipaginaCarattere">
    <w:name w:val="Piè di pagina Carattere"/>
    <w:link w:val="Pidipagina"/>
    <w:rsid w:val="007349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ssemblea.emr.it/privacy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videoteca@regione.emilia-romagna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deoteca@regione.emilia-romagna" TargetMode="External"/><Relationship Id="rId5" Type="http://schemas.openxmlformats.org/officeDocument/2006/relationships/styles" Target="styles.xml"/><Relationship Id="rId15" Type="http://schemas.openxmlformats.org/officeDocument/2006/relationships/hyperlink" Target="mailto:aldirgen@regione.emilia-romagna.it" TargetMode="External"/><Relationship Id="rId10" Type="http://schemas.openxmlformats.org/officeDocument/2006/relationships/hyperlink" Target="https://federa.lepida.it/idm/registr-online.htm;jsessionid=7AB15F54DD91088CC304FA411B84EB62.app1?execution=e1s1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ssemblea.emr.it/bibliote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tilities\Modelli%20qualit&#224;\Registr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8A8DA4662BB448600921B3F177B69" ma:contentTypeVersion="2" ma:contentTypeDescription="Creare un nuovo documento." ma:contentTypeScope="" ma:versionID="79d7e77631406e64077b857dab833406">
  <xsd:schema xmlns:xsd="http://www.w3.org/2001/XMLSchema" xmlns:xs="http://www.w3.org/2001/XMLSchema" xmlns:p="http://schemas.microsoft.com/office/2006/metadata/properties" xmlns:ns2="7ffd08ce-229e-4306-a23d-84d1c6f51c45" targetNamespace="http://schemas.microsoft.com/office/2006/metadata/properties" ma:root="true" ma:fieldsID="0eac67904e00f6e20e6c1f863f7bbdbf" ns2:_="">
    <xsd:import namespace="7ffd08ce-229e-4306-a23d-84d1c6f51c45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8ce-229e-4306-a23d-84d1c6f51c4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7ffd08ce-229e-4306-a23d-84d1c6f51c45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F4EC1DAD-CD24-442B-8668-3A58D3701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d08ce-229e-4306-a23d-84d1c6f51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777F0-90D1-4BF3-99F6-B8BAAF602650}">
  <ds:schemaRefs>
    <ds:schemaRef ds:uri="http://schemas.microsoft.com/office/2006/metadata/properties"/>
    <ds:schemaRef ds:uri="http://schemas.microsoft.com/office/infopath/2007/PartnerControls"/>
    <ds:schemaRef ds:uri="7ffd08ce-229e-4306-a23d-84d1c6f51c45"/>
  </ds:schemaRefs>
</ds:datastoreItem>
</file>

<file path=customXml/itemProps3.xml><?xml version="1.0" encoding="utf-8"?>
<ds:datastoreItem xmlns:ds="http://schemas.openxmlformats.org/officeDocument/2006/customXml" ds:itemID="{F2F55BC9-3409-4FF2-89A1-92D8FDD6F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Registrazioni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operative</vt:lpstr>
    </vt:vector>
  </TitlesOfParts>
  <Company> </Company>
  <LinksUpToDate>false</LinksUpToDate>
  <CharactersWithSpaces>7323</CharactersWithSpaces>
  <SharedDoc>false</SharedDoc>
  <HLinks>
    <vt:vector size="36" baseType="variant">
      <vt:variant>
        <vt:i4>7077983</vt:i4>
      </vt:variant>
      <vt:variant>
        <vt:i4>15</vt:i4>
      </vt:variant>
      <vt:variant>
        <vt:i4>0</vt:i4>
      </vt:variant>
      <vt:variant>
        <vt:i4>5</vt:i4>
      </vt:variant>
      <vt:variant>
        <vt:lpwstr>mailto:aldirgen@regione.emilia-romagna.it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http://www.assemblea.emr.it/biblioteca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http://www.assemblea.emr.it/privacy</vt:lpwstr>
      </vt:variant>
      <vt:variant>
        <vt:lpwstr/>
      </vt:variant>
      <vt:variant>
        <vt:i4>7733325</vt:i4>
      </vt:variant>
      <vt:variant>
        <vt:i4>6</vt:i4>
      </vt:variant>
      <vt:variant>
        <vt:i4>0</vt:i4>
      </vt:variant>
      <vt:variant>
        <vt:i4>5</vt:i4>
      </vt:variant>
      <vt:variant>
        <vt:lpwstr>mailto:videoteca@regione.emilia-romagna.it</vt:lpwstr>
      </vt:variant>
      <vt:variant>
        <vt:lpwstr/>
      </vt:variant>
      <vt:variant>
        <vt:i4>2883653</vt:i4>
      </vt:variant>
      <vt:variant>
        <vt:i4>3</vt:i4>
      </vt:variant>
      <vt:variant>
        <vt:i4>0</vt:i4>
      </vt:variant>
      <vt:variant>
        <vt:i4>5</vt:i4>
      </vt:variant>
      <vt:variant>
        <vt:lpwstr>mailto:videoteca@regione.emilia-romagna</vt:lpwstr>
      </vt:variant>
      <vt:variant>
        <vt:lpwstr/>
      </vt:variant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https://federa.lepida.it/idm/registr-online.htm;jsessionid=7AB15F54DD91088CC304FA411B84EB62.app1?execution=e1s1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operative</dc:title>
  <dc:subject/>
  <dc:creator>antonini_c</dc:creator>
  <cp:keywords/>
  <dc:description/>
  <cp:lastModifiedBy>Asquini Daniela</cp:lastModifiedBy>
  <cp:revision>2</cp:revision>
  <cp:lastPrinted>2001-02-08T15:07:00Z</cp:lastPrinted>
  <dcterms:created xsi:type="dcterms:W3CDTF">2016-02-11T08:04:00Z</dcterms:created>
  <dcterms:modified xsi:type="dcterms:W3CDTF">2016-02-11T08:04:00Z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0x01010072E8A8DA4662BB448600921B3F177B69</vt:lpwstr>
  </property>
</Properties>
</file>