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3BC0F" w14:textId="21B0BE97" w:rsidR="00CB2935" w:rsidRDefault="00CB2935" w:rsidP="00CB2935">
      <w:pPr>
        <w:pStyle w:val="ALA21DestraCorsivo"/>
      </w:pPr>
    </w:p>
    <w:p w14:paraId="4A326A62" w14:textId="77777777" w:rsidR="00CB2935" w:rsidRDefault="00CB2935" w:rsidP="00CB2935">
      <w:pPr>
        <w:pStyle w:val="ALA30CentratoGrassetto"/>
      </w:pPr>
      <w:r>
        <w:t xml:space="preserve">Processo verbale n. </w:t>
      </w:r>
      <w:r w:rsidR="00F83408">
        <w:t>31</w:t>
      </w:r>
    </w:p>
    <w:p w14:paraId="0B2810C4" w14:textId="77777777" w:rsidR="00CB2935" w:rsidRDefault="00CB2935" w:rsidP="00CB2935">
      <w:pPr>
        <w:pStyle w:val="ALA15Centrato"/>
      </w:pPr>
      <w:r>
        <w:t xml:space="preserve">Seduta del </w:t>
      </w:r>
      <w:r w:rsidR="00F83408">
        <w:t>15 settembre 2017</w:t>
      </w:r>
    </w:p>
    <w:p w14:paraId="1B17D68B" w14:textId="77777777" w:rsidR="00CB2935" w:rsidRDefault="00CB2935" w:rsidP="001D265D">
      <w:pPr>
        <w:pStyle w:val="ALA01Ridotto"/>
      </w:pPr>
    </w:p>
    <w:p w14:paraId="7C8E53D5" w14:textId="427F6DC0" w:rsidR="003E727E" w:rsidRPr="00D758AE" w:rsidRDefault="00CB2935" w:rsidP="00CB2935">
      <w:pPr>
        <w:pStyle w:val="ALA00Normale"/>
      </w:pPr>
      <w:r w:rsidRPr="000B4596">
        <w:t xml:space="preserve">Il giorno </w:t>
      </w:r>
      <w:r w:rsidR="00F83408" w:rsidRPr="000B4596">
        <w:t>15 settembre 2017</w:t>
      </w:r>
      <w:r w:rsidRPr="000B4596">
        <w:t xml:space="preserve"> alle ore </w:t>
      </w:r>
      <w:r w:rsidR="00F83408" w:rsidRPr="000B4596">
        <w:t>10</w:t>
      </w:r>
      <w:r w:rsidRPr="000B4596">
        <w:t>,</w:t>
      </w:r>
      <w:r w:rsidR="00F83408" w:rsidRPr="000B4596">
        <w:t>30</w:t>
      </w:r>
      <w:r w:rsidRPr="000B4596">
        <w:t xml:space="preserve"> è convocata, con nota prot. n. AL.</w:t>
      </w:r>
      <w:r w:rsidR="00F83408" w:rsidRPr="000B4596">
        <w:t>2017.43190</w:t>
      </w:r>
      <w:r w:rsidRPr="000B4596">
        <w:t xml:space="preserve"> del </w:t>
      </w:r>
      <w:r w:rsidR="00F83408" w:rsidRPr="000B4596">
        <w:t>08/09</w:t>
      </w:r>
      <w:r w:rsidRPr="000B4596">
        <w:t>/</w:t>
      </w:r>
      <w:r w:rsidR="00F83408" w:rsidRPr="000B4596">
        <w:t>2017</w:t>
      </w:r>
      <w:r w:rsidRPr="000B4596">
        <w:t xml:space="preserve">, presso </w:t>
      </w:r>
      <w:r w:rsidR="007976EF" w:rsidRPr="000B4596">
        <w:t>il</w:t>
      </w:r>
      <w:r w:rsidR="000E54DE" w:rsidRPr="000B4596">
        <w:rPr>
          <w:rFonts w:asciiTheme="minorHAnsi" w:hAnsiTheme="minorHAnsi"/>
          <w:sz w:val="22"/>
          <w:szCs w:val="22"/>
        </w:rPr>
        <w:t xml:space="preserve"> Centro operativo della diga di Ridracoli e dell'acquedotto di Romagna </w:t>
      </w:r>
      <w:r w:rsidR="000B4596" w:rsidRPr="000B4596">
        <w:rPr>
          <w:rFonts w:asciiTheme="minorHAnsi" w:hAnsiTheme="minorHAnsi"/>
          <w:sz w:val="22"/>
          <w:szCs w:val="22"/>
        </w:rPr>
        <w:t>a</w:t>
      </w:r>
      <w:r w:rsidR="000E54DE" w:rsidRPr="000B4596">
        <w:rPr>
          <w:rFonts w:asciiTheme="minorHAnsi" w:hAnsiTheme="minorHAnsi"/>
          <w:sz w:val="22"/>
          <w:szCs w:val="22"/>
        </w:rPr>
        <w:t xml:space="preserve"> Capaccio di Santa Sofia - FC</w:t>
      </w:r>
      <w:r w:rsidRPr="000B4596">
        <w:t xml:space="preserve">, la </w:t>
      </w:r>
      <w:r w:rsidR="007C50C9" w:rsidRPr="000B4596">
        <w:t xml:space="preserve">Commissione Territorio, </w:t>
      </w:r>
      <w:r w:rsidR="00C9026A" w:rsidRPr="000B4596">
        <w:t>Ambiente, M</w:t>
      </w:r>
      <w:r w:rsidR="007C50C9" w:rsidRPr="000B4596">
        <w:t>obilità.</w:t>
      </w:r>
    </w:p>
    <w:p w14:paraId="7B32FB33" w14:textId="77777777" w:rsidR="00CB2935" w:rsidRDefault="00CB2935" w:rsidP="001D265D">
      <w:pPr>
        <w:pStyle w:val="ALA01Ridotto"/>
      </w:pPr>
    </w:p>
    <w:p w14:paraId="6DDBD839" w14:textId="77777777" w:rsidR="00CB2935" w:rsidRPr="00CB2935" w:rsidRDefault="00CB2935" w:rsidP="00CB2935">
      <w:pPr>
        <w:pStyle w:val="ALA01Ridotto"/>
      </w:pPr>
      <w:r w:rsidRPr="00CB2935">
        <w:t xml:space="preserve">Partecipano alla seduta i </w:t>
      </w:r>
      <w:r w:rsidR="001A55C4">
        <w:t>c</w:t>
      </w:r>
      <w:r w:rsidRPr="00CB2935">
        <w:t>onsiglieri:</w:t>
      </w:r>
    </w:p>
    <w:p w14:paraId="2602F6EC" w14:textId="77777777" w:rsidR="00CB2935" w:rsidRDefault="00CB2935" w:rsidP="00CB2935">
      <w:pPr>
        <w:pStyle w:val="ALA00Normale"/>
        <w:rPr>
          <w:sz w:val="20"/>
        </w:rPr>
      </w:pPr>
    </w:p>
    <w:tbl>
      <w:tblPr>
        <w:tblW w:w="503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2689"/>
        <w:gridCol w:w="1703"/>
        <w:gridCol w:w="3403"/>
        <w:gridCol w:w="711"/>
        <w:gridCol w:w="1136"/>
        <w:gridCol w:w="58"/>
      </w:tblGrid>
      <w:tr w:rsidR="007C50C9" w:rsidRPr="00B4043C" w14:paraId="5EF6CB31" w14:textId="77777777" w:rsidTr="009D591B">
        <w:trPr>
          <w:gridBefore w:val="1"/>
          <w:gridAfter w:val="1"/>
          <w:wBefore w:w="4" w:type="pct"/>
          <w:wAfter w:w="30" w:type="pct"/>
        </w:trPr>
        <w:tc>
          <w:tcPr>
            <w:tcW w:w="1385" w:type="pct"/>
            <w:vAlign w:val="center"/>
          </w:tcPr>
          <w:p w14:paraId="5AC78B15" w14:textId="77777777" w:rsidR="007C50C9" w:rsidRPr="00B4043C" w:rsidRDefault="007C50C9" w:rsidP="00D758AE">
            <w:pPr>
              <w:pStyle w:val="AL01TabellaPresenzaConsiglieriCentrato"/>
            </w:pPr>
            <w:r w:rsidRPr="00B4043C">
              <w:t>Cognome e nome</w:t>
            </w:r>
          </w:p>
        </w:tc>
        <w:tc>
          <w:tcPr>
            <w:tcW w:w="877" w:type="pct"/>
            <w:vAlign w:val="center"/>
          </w:tcPr>
          <w:p w14:paraId="342F8C2E" w14:textId="77777777" w:rsidR="007C50C9" w:rsidRPr="00B4043C" w:rsidRDefault="007C50C9" w:rsidP="00D758AE">
            <w:pPr>
              <w:pStyle w:val="AL01TabellaPresenzaConsiglieriCentrato"/>
            </w:pPr>
            <w:r w:rsidRPr="00B4043C">
              <w:t>Qualifica</w:t>
            </w:r>
          </w:p>
        </w:tc>
        <w:tc>
          <w:tcPr>
            <w:tcW w:w="1753" w:type="pct"/>
            <w:vAlign w:val="center"/>
          </w:tcPr>
          <w:p w14:paraId="1F219B9A" w14:textId="77777777" w:rsidR="007C50C9" w:rsidRPr="00B4043C" w:rsidRDefault="007C50C9" w:rsidP="00D758AE">
            <w:pPr>
              <w:pStyle w:val="AL01TabellaPresenzaConsiglieriCentrato"/>
            </w:pPr>
            <w:r w:rsidRPr="00B4043C">
              <w:t>Gruppo</w:t>
            </w:r>
          </w:p>
        </w:tc>
        <w:tc>
          <w:tcPr>
            <w:tcW w:w="366" w:type="pct"/>
            <w:vAlign w:val="center"/>
          </w:tcPr>
          <w:p w14:paraId="675B2315" w14:textId="77777777" w:rsidR="007C50C9" w:rsidRPr="00B4043C" w:rsidRDefault="007C50C9" w:rsidP="00D758AE">
            <w:pPr>
              <w:pStyle w:val="AL01TabellaPresenzaConsiglieriCentrato"/>
            </w:pPr>
            <w:r w:rsidRPr="00B4043C">
              <w:t>Voto</w:t>
            </w:r>
          </w:p>
        </w:tc>
        <w:tc>
          <w:tcPr>
            <w:tcW w:w="585" w:type="pct"/>
            <w:vAlign w:val="center"/>
          </w:tcPr>
          <w:p w14:paraId="2E5DC90D" w14:textId="77777777" w:rsidR="007C50C9" w:rsidRPr="00B4043C" w:rsidRDefault="007C50C9" w:rsidP="00D758AE">
            <w:pPr>
              <w:pStyle w:val="AL01TabellaPresenzaConsiglieriCentrato"/>
            </w:pPr>
          </w:p>
        </w:tc>
      </w:tr>
      <w:tr w:rsidR="007C50C9" w:rsidRPr="007C19C6" w14:paraId="3E1EB22E" w14:textId="77777777" w:rsidTr="009D59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9" w:type="pct"/>
            <w:gridSpan w:val="2"/>
            <w:vAlign w:val="center"/>
          </w:tcPr>
          <w:p w14:paraId="3CDDFDFA" w14:textId="77777777" w:rsidR="007C50C9" w:rsidRPr="00D758AE" w:rsidRDefault="007C50C9" w:rsidP="00D758AE">
            <w:pPr>
              <w:pStyle w:val="AL00TabellaPresenzaConsiglieri"/>
            </w:pPr>
            <w:r w:rsidRPr="00D758AE">
              <w:t>RONTINI Manuela</w:t>
            </w:r>
          </w:p>
        </w:tc>
        <w:tc>
          <w:tcPr>
            <w:tcW w:w="877" w:type="pct"/>
            <w:vAlign w:val="center"/>
          </w:tcPr>
          <w:p w14:paraId="2B653E3B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Presidente</w:t>
            </w:r>
          </w:p>
        </w:tc>
        <w:tc>
          <w:tcPr>
            <w:tcW w:w="1753" w:type="pct"/>
            <w:vAlign w:val="center"/>
          </w:tcPr>
          <w:p w14:paraId="6611322D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Partito Democratico</w:t>
            </w:r>
          </w:p>
        </w:tc>
        <w:tc>
          <w:tcPr>
            <w:tcW w:w="366" w:type="pct"/>
            <w:vAlign w:val="center"/>
          </w:tcPr>
          <w:p w14:paraId="3CBED2E5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5</w:t>
            </w:r>
          </w:p>
        </w:tc>
        <w:tc>
          <w:tcPr>
            <w:tcW w:w="615" w:type="pct"/>
            <w:gridSpan w:val="2"/>
            <w:tcBorders>
              <w:bottom w:val="single" w:sz="4" w:space="0" w:color="auto"/>
            </w:tcBorders>
          </w:tcPr>
          <w:p w14:paraId="7FAD8044" w14:textId="77777777" w:rsidR="007C50C9" w:rsidRPr="00D758AE" w:rsidRDefault="00F83408" w:rsidP="00D758AE">
            <w:pPr>
              <w:pStyle w:val="AL01TabellaPresenzaConsiglieriCentrato"/>
            </w:pPr>
            <w:r>
              <w:t>presente</w:t>
            </w:r>
          </w:p>
        </w:tc>
      </w:tr>
      <w:tr w:rsidR="007C50C9" w:rsidRPr="007C19C6" w14:paraId="2177919B" w14:textId="77777777" w:rsidTr="009D59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9" w:type="pct"/>
            <w:gridSpan w:val="2"/>
            <w:vAlign w:val="center"/>
          </w:tcPr>
          <w:p w14:paraId="3AA663C1" w14:textId="77777777" w:rsidR="007C50C9" w:rsidRPr="00D758AE" w:rsidRDefault="007C50C9" w:rsidP="00D758AE">
            <w:pPr>
              <w:pStyle w:val="AL00TabellaPresenzaConsiglieri"/>
            </w:pPr>
            <w:r w:rsidRPr="00D758AE">
              <w:t>BARGI Stefano</w:t>
            </w:r>
          </w:p>
        </w:tc>
        <w:tc>
          <w:tcPr>
            <w:tcW w:w="877" w:type="pct"/>
            <w:vAlign w:val="center"/>
          </w:tcPr>
          <w:p w14:paraId="1C4DC32D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Vicepresidente</w:t>
            </w:r>
          </w:p>
        </w:tc>
        <w:tc>
          <w:tcPr>
            <w:tcW w:w="1753" w:type="pct"/>
            <w:vAlign w:val="center"/>
          </w:tcPr>
          <w:p w14:paraId="6E454393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Lega Nord</w:t>
            </w:r>
          </w:p>
        </w:tc>
        <w:tc>
          <w:tcPr>
            <w:tcW w:w="366" w:type="pct"/>
            <w:vAlign w:val="center"/>
          </w:tcPr>
          <w:p w14:paraId="723E6160" w14:textId="77777777" w:rsidR="007C50C9" w:rsidRPr="00D758AE" w:rsidRDefault="002D60C7" w:rsidP="00D758AE">
            <w:pPr>
              <w:pStyle w:val="AL01TabellaPresenzaConsiglieriCentrato"/>
            </w:pPr>
            <w:r>
              <w:t>2</w:t>
            </w:r>
          </w:p>
        </w:tc>
        <w:tc>
          <w:tcPr>
            <w:tcW w:w="615" w:type="pct"/>
            <w:gridSpan w:val="2"/>
            <w:tcBorders>
              <w:bottom w:val="single" w:sz="4" w:space="0" w:color="auto"/>
            </w:tcBorders>
          </w:tcPr>
          <w:p w14:paraId="5E2A8D32" w14:textId="77777777" w:rsidR="007C50C9" w:rsidRPr="00D758AE" w:rsidRDefault="00F83408" w:rsidP="00D758AE">
            <w:pPr>
              <w:pStyle w:val="AL01TabellaPresenzaConsiglieriCentrato"/>
            </w:pPr>
            <w:r>
              <w:t>assente</w:t>
            </w:r>
          </w:p>
        </w:tc>
      </w:tr>
      <w:tr w:rsidR="007C50C9" w:rsidRPr="007C19C6" w14:paraId="41248DCC" w14:textId="77777777" w:rsidTr="009D59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9" w:type="pct"/>
            <w:gridSpan w:val="2"/>
            <w:vAlign w:val="center"/>
          </w:tcPr>
          <w:p w14:paraId="0319A401" w14:textId="77777777" w:rsidR="007C50C9" w:rsidRPr="00D758AE" w:rsidRDefault="007C50C9" w:rsidP="00D758AE">
            <w:pPr>
              <w:pStyle w:val="AL00TabellaPresenzaConsiglieri"/>
            </w:pPr>
            <w:r w:rsidRPr="00D758AE">
              <w:t>IOTTI Massimo</w:t>
            </w:r>
          </w:p>
        </w:tc>
        <w:tc>
          <w:tcPr>
            <w:tcW w:w="877" w:type="pct"/>
            <w:vAlign w:val="center"/>
          </w:tcPr>
          <w:p w14:paraId="09B572CA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Vicepresidente</w:t>
            </w:r>
          </w:p>
        </w:tc>
        <w:tc>
          <w:tcPr>
            <w:tcW w:w="1753" w:type="pct"/>
            <w:vAlign w:val="center"/>
          </w:tcPr>
          <w:p w14:paraId="11015A3F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Partito Democratico</w:t>
            </w:r>
          </w:p>
        </w:tc>
        <w:tc>
          <w:tcPr>
            <w:tcW w:w="366" w:type="pct"/>
            <w:vAlign w:val="center"/>
          </w:tcPr>
          <w:p w14:paraId="7BEFE975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4</w:t>
            </w:r>
          </w:p>
        </w:tc>
        <w:tc>
          <w:tcPr>
            <w:tcW w:w="615" w:type="pct"/>
            <w:gridSpan w:val="2"/>
            <w:tcBorders>
              <w:bottom w:val="single" w:sz="4" w:space="0" w:color="auto"/>
            </w:tcBorders>
          </w:tcPr>
          <w:p w14:paraId="3DDC2281" w14:textId="77777777" w:rsidR="007C50C9" w:rsidRPr="00D758AE" w:rsidRDefault="00F83408" w:rsidP="00D758AE">
            <w:pPr>
              <w:pStyle w:val="AL01TabellaPresenzaConsiglieriCentrato"/>
            </w:pPr>
            <w:r>
              <w:t>presente</w:t>
            </w:r>
          </w:p>
        </w:tc>
      </w:tr>
      <w:tr w:rsidR="007C50C9" w:rsidRPr="007C19C6" w14:paraId="5E7DAC53" w14:textId="77777777" w:rsidTr="009D59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9" w:type="pct"/>
            <w:gridSpan w:val="2"/>
            <w:vAlign w:val="center"/>
          </w:tcPr>
          <w:p w14:paraId="3260AA45" w14:textId="77777777" w:rsidR="007C50C9" w:rsidRPr="00D758AE" w:rsidRDefault="007C50C9" w:rsidP="00D758AE">
            <w:pPr>
              <w:pStyle w:val="AL00TabellaPresenzaConsiglieri"/>
            </w:pPr>
            <w:r w:rsidRPr="00D758AE">
              <w:t>ALLEVA Piergiovanni</w:t>
            </w:r>
          </w:p>
        </w:tc>
        <w:tc>
          <w:tcPr>
            <w:tcW w:w="877" w:type="pct"/>
            <w:vAlign w:val="center"/>
          </w:tcPr>
          <w:p w14:paraId="4170E6C4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Componente</w:t>
            </w:r>
          </w:p>
        </w:tc>
        <w:tc>
          <w:tcPr>
            <w:tcW w:w="1753" w:type="pct"/>
            <w:vAlign w:val="center"/>
          </w:tcPr>
          <w:p w14:paraId="2351D4E8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L’altra Emilia Romagna</w:t>
            </w:r>
          </w:p>
        </w:tc>
        <w:tc>
          <w:tcPr>
            <w:tcW w:w="366" w:type="pct"/>
            <w:vAlign w:val="center"/>
          </w:tcPr>
          <w:p w14:paraId="15618ABF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1</w:t>
            </w:r>
          </w:p>
        </w:tc>
        <w:tc>
          <w:tcPr>
            <w:tcW w:w="615" w:type="pct"/>
            <w:gridSpan w:val="2"/>
            <w:tcBorders>
              <w:bottom w:val="single" w:sz="4" w:space="0" w:color="auto"/>
            </w:tcBorders>
          </w:tcPr>
          <w:p w14:paraId="5A147948" w14:textId="77777777" w:rsidR="007C50C9" w:rsidRPr="00D758AE" w:rsidRDefault="00F83408" w:rsidP="00D758AE">
            <w:pPr>
              <w:pStyle w:val="AL01TabellaPresenzaConsiglieriCentrato"/>
            </w:pPr>
            <w:r>
              <w:t>assente</w:t>
            </w:r>
          </w:p>
        </w:tc>
      </w:tr>
      <w:tr w:rsidR="00295318" w:rsidRPr="007C19C6" w14:paraId="2DCAD100" w14:textId="77777777" w:rsidTr="009D59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9" w:type="pct"/>
            <w:gridSpan w:val="2"/>
            <w:vAlign w:val="center"/>
          </w:tcPr>
          <w:p w14:paraId="1648DEF2" w14:textId="77777777" w:rsidR="00295318" w:rsidRPr="00D758AE" w:rsidRDefault="00295318" w:rsidP="009D591B">
            <w:pPr>
              <w:pStyle w:val="AL00TabellaPresenzaConsiglieri"/>
            </w:pPr>
            <w:r>
              <w:t>BAGNARI Mirco</w:t>
            </w:r>
          </w:p>
        </w:tc>
        <w:tc>
          <w:tcPr>
            <w:tcW w:w="877" w:type="pct"/>
            <w:vAlign w:val="center"/>
          </w:tcPr>
          <w:p w14:paraId="049DA7E2" w14:textId="77777777" w:rsidR="00295318" w:rsidRPr="00D758AE" w:rsidRDefault="00295318" w:rsidP="009D591B">
            <w:pPr>
              <w:pStyle w:val="AL01TabellaPresenzaConsiglieriCentrato"/>
            </w:pPr>
            <w:r>
              <w:t>Componente</w:t>
            </w:r>
          </w:p>
        </w:tc>
        <w:tc>
          <w:tcPr>
            <w:tcW w:w="1753" w:type="pct"/>
            <w:vAlign w:val="center"/>
          </w:tcPr>
          <w:p w14:paraId="2F3E44E5" w14:textId="77777777" w:rsidR="00295318" w:rsidRPr="00D758AE" w:rsidRDefault="00295318" w:rsidP="009D591B">
            <w:pPr>
              <w:pStyle w:val="AL01TabellaPresenzaConsiglieriCentrato"/>
            </w:pPr>
            <w:r>
              <w:t>Partito Democratico</w:t>
            </w:r>
          </w:p>
        </w:tc>
        <w:tc>
          <w:tcPr>
            <w:tcW w:w="366" w:type="pct"/>
            <w:vAlign w:val="center"/>
          </w:tcPr>
          <w:p w14:paraId="02E5DD16" w14:textId="77777777" w:rsidR="00295318" w:rsidRPr="00D758AE" w:rsidRDefault="00295318" w:rsidP="009D591B">
            <w:pPr>
              <w:pStyle w:val="AL01TabellaPresenzaConsiglieriCentrato"/>
            </w:pPr>
            <w:r>
              <w:t>1</w:t>
            </w:r>
          </w:p>
        </w:tc>
        <w:tc>
          <w:tcPr>
            <w:tcW w:w="615" w:type="pct"/>
            <w:gridSpan w:val="2"/>
            <w:tcBorders>
              <w:bottom w:val="single" w:sz="4" w:space="0" w:color="auto"/>
            </w:tcBorders>
          </w:tcPr>
          <w:p w14:paraId="475F4AF1" w14:textId="77777777" w:rsidR="00295318" w:rsidRPr="00D758AE" w:rsidRDefault="00F83408" w:rsidP="009D591B">
            <w:pPr>
              <w:pStyle w:val="AL01TabellaPresenzaConsiglieriCentrato"/>
            </w:pPr>
            <w:r>
              <w:t>assente</w:t>
            </w:r>
          </w:p>
        </w:tc>
      </w:tr>
      <w:tr w:rsidR="007C50C9" w:rsidRPr="007C19C6" w14:paraId="7E0C1807" w14:textId="77777777" w:rsidTr="009D59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9" w:type="pct"/>
            <w:gridSpan w:val="2"/>
            <w:vAlign w:val="center"/>
          </w:tcPr>
          <w:p w14:paraId="58C0C87C" w14:textId="77777777" w:rsidR="007C50C9" w:rsidRPr="00D758AE" w:rsidRDefault="007C50C9" w:rsidP="00D758AE">
            <w:pPr>
              <w:pStyle w:val="AL00TabellaPresenzaConsiglieri"/>
            </w:pPr>
            <w:r w:rsidRPr="00D758AE">
              <w:t>BIGNAMI Galeazzo</w:t>
            </w:r>
          </w:p>
        </w:tc>
        <w:tc>
          <w:tcPr>
            <w:tcW w:w="877" w:type="pct"/>
            <w:vAlign w:val="center"/>
          </w:tcPr>
          <w:p w14:paraId="76D834EE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Componente</w:t>
            </w:r>
          </w:p>
        </w:tc>
        <w:tc>
          <w:tcPr>
            <w:tcW w:w="1753" w:type="pct"/>
            <w:vAlign w:val="center"/>
          </w:tcPr>
          <w:p w14:paraId="5F738047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Forza Italia</w:t>
            </w:r>
          </w:p>
        </w:tc>
        <w:tc>
          <w:tcPr>
            <w:tcW w:w="366" w:type="pct"/>
            <w:vAlign w:val="center"/>
          </w:tcPr>
          <w:p w14:paraId="6D0CFA55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2</w:t>
            </w:r>
          </w:p>
        </w:tc>
        <w:tc>
          <w:tcPr>
            <w:tcW w:w="615" w:type="pct"/>
            <w:gridSpan w:val="2"/>
            <w:tcBorders>
              <w:bottom w:val="single" w:sz="4" w:space="0" w:color="auto"/>
            </w:tcBorders>
          </w:tcPr>
          <w:p w14:paraId="25EC8737" w14:textId="77777777" w:rsidR="007C50C9" w:rsidRPr="00D758AE" w:rsidRDefault="00F83408" w:rsidP="00D758AE">
            <w:pPr>
              <w:pStyle w:val="AL01TabellaPresenzaConsiglieriCentrato"/>
            </w:pPr>
            <w:r>
              <w:t>assente</w:t>
            </w:r>
          </w:p>
        </w:tc>
      </w:tr>
      <w:tr w:rsidR="00AA443C" w:rsidRPr="007C19C6" w14:paraId="17FF8733" w14:textId="77777777" w:rsidTr="009D59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9" w:type="pct"/>
            <w:gridSpan w:val="2"/>
            <w:vAlign w:val="center"/>
          </w:tcPr>
          <w:p w14:paraId="3102B696" w14:textId="77777777" w:rsidR="00AA443C" w:rsidRPr="00D758AE" w:rsidRDefault="00AA443C" w:rsidP="00D758AE">
            <w:pPr>
              <w:pStyle w:val="AL00TabellaPresenzaConsiglieri"/>
            </w:pPr>
            <w:r>
              <w:t>CAMPEDELLI Enrico</w:t>
            </w:r>
          </w:p>
        </w:tc>
        <w:tc>
          <w:tcPr>
            <w:tcW w:w="877" w:type="pct"/>
            <w:vAlign w:val="center"/>
          </w:tcPr>
          <w:p w14:paraId="50235DA6" w14:textId="77777777" w:rsidR="00AA443C" w:rsidRPr="00D758AE" w:rsidRDefault="00AA443C" w:rsidP="00D758AE">
            <w:pPr>
              <w:pStyle w:val="AL01TabellaPresenzaConsiglieriCentrato"/>
            </w:pPr>
            <w:r>
              <w:t>Componente</w:t>
            </w:r>
          </w:p>
        </w:tc>
        <w:tc>
          <w:tcPr>
            <w:tcW w:w="1753" w:type="pct"/>
            <w:vAlign w:val="center"/>
          </w:tcPr>
          <w:p w14:paraId="77CC9C3E" w14:textId="77777777" w:rsidR="00AA443C" w:rsidRPr="00D758AE" w:rsidRDefault="00AA443C" w:rsidP="00D758AE">
            <w:pPr>
              <w:pStyle w:val="AL01TabellaPresenzaConsiglieriCentrato"/>
            </w:pPr>
            <w:r>
              <w:t>Partito Democratico</w:t>
            </w:r>
          </w:p>
        </w:tc>
        <w:tc>
          <w:tcPr>
            <w:tcW w:w="366" w:type="pct"/>
            <w:vAlign w:val="center"/>
          </w:tcPr>
          <w:p w14:paraId="7F92E8C9" w14:textId="77777777" w:rsidR="00AA443C" w:rsidRPr="00D758AE" w:rsidRDefault="002D06D7" w:rsidP="00D758AE">
            <w:pPr>
              <w:pStyle w:val="AL01TabellaPresenzaConsiglieriCentrato"/>
            </w:pPr>
            <w:r>
              <w:t>2</w:t>
            </w:r>
          </w:p>
        </w:tc>
        <w:tc>
          <w:tcPr>
            <w:tcW w:w="615" w:type="pct"/>
            <w:gridSpan w:val="2"/>
            <w:tcBorders>
              <w:bottom w:val="single" w:sz="4" w:space="0" w:color="auto"/>
            </w:tcBorders>
          </w:tcPr>
          <w:p w14:paraId="41F9675F" w14:textId="77777777" w:rsidR="00AA443C" w:rsidRPr="00D758AE" w:rsidRDefault="00F83408" w:rsidP="00D758AE">
            <w:pPr>
              <w:pStyle w:val="AL01TabellaPresenzaConsiglieriCentrato"/>
            </w:pPr>
            <w:r>
              <w:t>assente</w:t>
            </w:r>
          </w:p>
        </w:tc>
      </w:tr>
      <w:tr w:rsidR="007C50C9" w:rsidRPr="007C19C6" w14:paraId="08F45616" w14:textId="77777777" w:rsidTr="009D59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9" w:type="pct"/>
            <w:gridSpan w:val="2"/>
            <w:vAlign w:val="center"/>
          </w:tcPr>
          <w:p w14:paraId="40F26148" w14:textId="77777777" w:rsidR="007C50C9" w:rsidRPr="00D758AE" w:rsidRDefault="007C50C9" w:rsidP="00D758AE">
            <w:pPr>
              <w:pStyle w:val="AL00TabellaPresenzaConsiglieri"/>
            </w:pPr>
            <w:r w:rsidRPr="00D758AE">
              <w:t>FABBRI Alan</w:t>
            </w:r>
          </w:p>
        </w:tc>
        <w:tc>
          <w:tcPr>
            <w:tcW w:w="877" w:type="pct"/>
            <w:vAlign w:val="center"/>
          </w:tcPr>
          <w:p w14:paraId="2D8AD203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Componente</w:t>
            </w:r>
          </w:p>
        </w:tc>
        <w:tc>
          <w:tcPr>
            <w:tcW w:w="1753" w:type="pct"/>
            <w:vAlign w:val="center"/>
          </w:tcPr>
          <w:p w14:paraId="41A7822D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Lega Nord</w:t>
            </w:r>
          </w:p>
        </w:tc>
        <w:tc>
          <w:tcPr>
            <w:tcW w:w="366" w:type="pct"/>
            <w:vAlign w:val="center"/>
          </w:tcPr>
          <w:p w14:paraId="5239BDF5" w14:textId="77777777" w:rsidR="007C50C9" w:rsidRPr="00D758AE" w:rsidRDefault="0047548A" w:rsidP="00D758AE">
            <w:pPr>
              <w:pStyle w:val="AL01TabellaPresenzaConsiglieriCentrato"/>
            </w:pPr>
            <w:r>
              <w:t>1</w:t>
            </w:r>
          </w:p>
        </w:tc>
        <w:tc>
          <w:tcPr>
            <w:tcW w:w="615" w:type="pct"/>
            <w:gridSpan w:val="2"/>
            <w:tcBorders>
              <w:bottom w:val="single" w:sz="4" w:space="0" w:color="auto"/>
            </w:tcBorders>
          </w:tcPr>
          <w:p w14:paraId="0C393008" w14:textId="77777777" w:rsidR="007C50C9" w:rsidRPr="00D758AE" w:rsidRDefault="00F83408" w:rsidP="00D758AE">
            <w:pPr>
              <w:pStyle w:val="AL01TabellaPresenzaConsiglieriCentrato"/>
            </w:pPr>
            <w:r>
              <w:t>assente</w:t>
            </w:r>
          </w:p>
        </w:tc>
      </w:tr>
      <w:tr w:rsidR="007C50C9" w:rsidRPr="007C19C6" w14:paraId="1E761733" w14:textId="77777777" w:rsidTr="009D59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9" w:type="pct"/>
            <w:gridSpan w:val="2"/>
            <w:vAlign w:val="center"/>
          </w:tcPr>
          <w:p w14:paraId="20973FCB" w14:textId="77777777" w:rsidR="007C50C9" w:rsidRPr="00D758AE" w:rsidRDefault="007C50C9" w:rsidP="00D758AE">
            <w:pPr>
              <w:pStyle w:val="AL00TabellaPresenzaConsiglieri"/>
            </w:pPr>
            <w:r w:rsidRPr="00D758AE">
              <w:t>FOTI Tommaso</w:t>
            </w:r>
          </w:p>
        </w:tc>
        <w:tc>
          <w:tcPr>
            <w:tcW w:w="877" w:type="pct"/>
            <w:vAlign w:val="center"/>
          </w:tcPr>
          <w:p w14:paraId="65771241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Componente</w:t>
            </w:r>
          </w:p>
        </w:tc>
        <w:tc>
          <w:tcPr>
            <w:tcW w:w="1753" w:type="pct"/>
            <w:vAlign w:val="center"/>
          </w:tcPr>
          <w:p w14:paraId="24043AB5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Fratelli d’Italia AN</w:t>
            </w:r>
          </w:p>
        </w:tc>
        <w:tc>
          <w:tcPr>
            <w:tcW w:w="366" w:type="pct"/>
            <w:vAlign w:val="center"/>
          </w:tcPr>
          <w:p w14:paraId="514CE53B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1</w:t>
            </w:r>
          </w:p>
        </w:tc>
        <w:tc>
          <w:tcPr>
            <w:tcW w:w="615" w:type="pct"/>
            <w:gridSpan w:val="2"/>
            <w:tcBorders>
              <w:bottom w:val="single" w:sz="4" w:space="0" w:color="auto"/>
            </w:tcBorders>
          </w:tcPr>
          <w:p w14:paraId="0E02DA1C" w14:textId="77777777" w:rsidR="007C50C9" w:rsidRPr="00D758AE" w:rsidRDefault="00F83408" w:rsidP="00D758AE">
            <w:pPr>
              <w:pStyle w:val="AL01TabellaPresenzaConsiglieriCentrato"/>
            </w:pPr>
            <w:r>
              <w:t>assente</w:t>
            </w:r>
          </w:p>
        </w:tc>
      </w:tr>
      <w:tr w:rsidR="002D60C7" w:rsidRPr="007C19C6" w14:paraId="4753B688" w14:textId="77777777" w:rsidTr="009D59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9" w:type="pct"/>
            <w:gridSpan w:val="2"/>
            <w:vAlign w:val="center"/>
          </w:tcPr>
          <w:p w14:paraId="3364CDC1" w14:textId="77777777" w:rsidR="002D60C7" w:rsidRPr="00D758AE" w:rsidRDefault="002D60C7" w:rsidP="009D591B">
            <w:pPr>
              <w:pStyle w:val="AL00TabellaPresenzaConsiglieri"/>
            </w:pPr>
            <w:r>
              <w:t>LIVERANI Andrea</w:t>
            </w:r>
          </w:p>
        </w:tc>
        <w:tc>
          <w:tcPr>
            <w:tcW w:w="877" w:type="pct"/>
            <w:vAlign w:val="center"/>
          </w:tcPr>
          <w:p w14:paraId="3D3630DE" w14:textId="77777777" w:rsidR="002D60C7" w:rsidRPr="00D758AE" w:rsidRDefault="002D60C7" w:rsidP="009D591B">
            <w:pPr>
              <w:pStyle w:val="AL01TabellaPresenzaConsiglieriCentrato"/>
            </w:pPr>
            <w:r w:rsidRPr="00D758AE">
              <w:t>Componente</w:t>
            </w:r>
          </w:p>
        </w:tc>
        <w:tc>
          <w:tcPr>
            <w:tcW w:w="1753" w:type="pct"/>
            <w:vAlign w:val="center"/>
          </w:tcPr>
          <w:p w14:paraId="62FD80A0" w14:textId="77777777" w:rsidR="002D60C7" w:rsidRPr="00D758AE" w:rsidRDefault="002D60C7" w:rsidP="009D591B">
            <w:pPr>
              <w:pStyle w:val="AL01TabellaPresenzaConsiglieriCentrato"/>
            </w:pPr>
            <w:r w:rsidRPr="00D758AE">
              <w:t>Lega Nord</w:t>
            </w:r>
          </w:p>
        </w:tc>
        <w:tc>
          <w:tcPr>
            <w:tcW w:w="366" w:type="pct"/>
            <w:vAlign w:val="center"/>
          </w:tcPr>
          <w:p w14:paraId="323C5B02" w14:textId="77777777" w:rsidR="002D60C7" w:rsidRPr="00D758AE" w:rsidRDefault="002D60C7" w:rsidP="009D591B">
            <w:pPr>
              <w:pStyle w:val="AL01TabellaPresenzaConsiglieriCentrato"/>
            </w:pPr>
            <w:r>
              <w:t>1</w:t>
            </w:r>
          </w:p>
        </w:tc>
        <w:tc>
          <w:tcPr>
            <w:tcW w:w="615" w:type="pct"/>
            <w:gridSpan w:val="2"/>
            <w:tcBorders>
              <w:bottom w:val="single" w:sz="4" w:space="0" w:color="auto"/>
            </w:tcBorders>
          </w:tcPr>
          <w:p w14:paraId="507C303F" w14:textId="77777777" w:rsidR="002D60C7" w:rsidRPr="00D758AE" w:rsidRDefault="00F83408" w:rsidP="009D591B">
            <w:pPr>
              <w:pStyle w:val="AL01TabellaPresenzaConsiglieriCentrato"/>
            </w:pPr>
            <w:r>
              <w:t>presente</w:t>
            </w:r>
          </w:p>
        </w:tc>
      </w:tr>
      <w:tr w:rsidR="007C50C9" w:rsidRPr="007C19C6" w14:paraId="6A6215DA" w14:textId="77777777" w:rsidTr="009D59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9" w:type="pct"/>
            <w:gridSpan w:val="2"/>
            <w:vAlign w:val="center"/>
          </w:tcPr>
          <w:p w14:paraId="718E4A7B" w14:textId="77777777" w:rsidR="007C50C9" w:rsidRPr="00D758AE" w:rsidRDefault="007C50C9" w:rsidP="00D758AE">
            <w:pPr>
              <w:pStyle w:val="AL00TabellaPresenzaConsiglieri"/>
            </w:pPr>
            <w:r w:rsidRPr="00D758AE">
              <w:t>LORI Barbara</w:t>
            </w:r>
          </w:p>
        </w:tc>
        <w:tc>
          <w:tcPr>
            <w:tcW w:w="877" w:type="pct"/>
            <w:vAlign w:val="center"/>
          </w:tcPr>
          <w:p w14:paraId="7ACC5108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Componente</w:t>
            </w:r>
          </w:p>
        </w:tc>
        <w:tc>
          <w:tcPr>
            <w:tcW w:w="1753" w:type="pct"/>
            <w:vAlign w:val="center"/>
          </w:tcPr>
          <w:p w14:paraId="0B4DA5F5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Partito Democratico</w:t>
            </w:r>
          </w:p>
        </w:tc>
        <w:tc>
          <w:tcPr>
            <w:tcW w:w="366" w:type="pct"/>
            <w:vAlign w:val="center"/>
          </w:tcPr>
          <w:p w14:paraId="3CE459D5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2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571234" w14:textId="77777777" w:rsidR="007C50C9" w:rsidRPr="00D758AE" w:rsidRDefault="00F83408" w:rsidP="00D758AE">
            <w:pPr>
              <w:pStyle w:val="AL01TabellaPresenzaConsiglieriCentrato"/>
            </w:pPr>
            <w:r>
              <w:t>assente</w:t>
            </w:r>
          </w:p>
        </w:tc>
      </w:tr>
      <w:tr w:rsidR="007C50C9" w:rsidRPr="007C19C6" w14:paraId="019F553B" w14:textId="77777777" w:rsidTr="009D59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9" w:type="pct"/>
            <w:gridSpan w:val="2"/>
            <w:vAlign w:val="center"/>
          </w:tcPr>
          <w:p w14:paraId="4FED388A" w14:textId="77777777" w:rsidR="007C50C9" w:rsidRPr="00D758AE" w:rsidRDefault="007C50C9" w:rsidP="00D758AE">
            <w:pPr>
              <w:pStyle w:val="AL00TabellaPresenzaConsiglieri"/>
            </w:pPr>
            <w:r w:rsidRPr="00D758AE">
              <w:t>MONTALTI Lia</w:t>
            </w:r>
          </w:p>
        </w:tc>
        <w:tc>
          <w:tcPr>
            <w:tcW w:w="877" w:type="pct"/>
            <w:vAlign w:val="center"/>
          </w:tcPr>
          <w:p w14:paraId="5A9EF8FF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Componente</w:t>
            </w:r>
          </w:p>
        </w:tc>
        <w:tc>
          <w:tcPr>
            <w:tcW w:w="1753" w:type="pct"/>
            <w:vAlign w:val="center"/>
          </w:tcPr>
          <w:p w14:paraId="1FC339F0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Partito Democratico</w:t>
            </w:r>
          </w:p>
        </w:tc>
        <w:tc>
          <w:tcPr>
            <w:tcW w:w="366" w:type="pct"/>
            <w:vAlign w:val="center"/>
          </w:tcPr>
          <w:p w14:paraId="1F9263DD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5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0DC730" w14:textId="77777777" w:rsidR="007C50C9" w:rsidRPr="00D758AE" w:rsidRDefault="00F83408" w:rsidP="00D758AE">
            <w:pPr>
              <w:pStyle w:val="AL01TabellaPresenzaConsiglieriCentrato"/>
            </w:pPr>
            <w:r>
              <w:t>presente</w:t>
            </w:r>
          </w:p>
        </w:tc>
      </w:tr>
      <w:tr w:rsidR="007C50C9" w:rsidRPr="007C19C6" w14:paraId="5D1EFBEE" w14:textId="77777777" w:rsidTr="009D59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9" w:type="pct"/>
            <w:gridSpan w:val="2"/>
            <w:vAlign w:val="center"/>
          </w:tcPr>
          <w:p w14:paraId="58957546" w14:textId="77777777" w:rsidR="007C50C9" w:rsidRPr="00D758AE" w:rsidRDefault="007C50C9" w:rsidP="00D758AE">
            <w:pPr>
              <w:pStyle w:val="AL00TabellaPresenzaConsiglieri"/>
            </w:pPr>
            <w:r w:rsidRPr="00D758AE">
              <w:t>PETTAZZONI Marco</w:t>
            </w:r>
          </w:p>
        </w:tc>
        <w:tc>
          <w:tcPr>
            <w:tcW w:w="877" w:type="pct"/>
            <w:vAlign w:val="center"/>
          </w:tcPr>
          <w:p w14:paraId="78C0EB26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Componente</w:t>
            </w:r>
          </w:p>
        </w:tc>
        <w:tc>
          <w:tcPr>
            <w:tcW w:w="1753" w:type="pct"/>
            <w:vAlign w:val="center"/>
          </w:tcPr>
          <w:p w14:paraId="1C0A0B9D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Lega Nord</w:t>
            </w:r>
          </w:p>
        </w:tc>
        <w:tc>
          <w:tcPr>
            <w:tcW w:w="366" w:type="pct"/>
            <w:vAlign w:val="center"/>
          </w:tcPr>
          <w:p w14:paraId="486C54C9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2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FD792F" w14:textId="77777777" w:rsidR="007C50C9" w:rsidRPr="00D758AE" w:rsidRDefault="00F83408" w:rsidP="00D758AE">
            <w:pPr>
              <w:pStyle w:val="AL01TabellaPresenzaConsiglieriCentrato"/>
            </w:pPr>
            <w:r>
              <w:t>presente</w:t>
            </w:r>
          </w:p>
        </w:tc>
      </w:tr>
      <w:tr w:rsidR="007C50C9" w:rsidRPr="007C19C6" w14:paraId="00EFE32C" w14:textId="77777777" w:rsidTr="009D59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9" w:type="pct"/>
            <w:gridSpan w:val="2"/>
            <w:vAlign w:val="center"/>
          </w:tcPr>
          <w:p w14:paraId="08B3BD0B" w14:textId="77777777" w:rsidR="007C50C9" w:rsidRPr="00D758AE" w:rsidRDefault="007C50C9" w:rsidP="00D758AE">
            <w:pPr>
              <w:pStyle w:val="AL00TabellaPresenzaConsiglieri"/>
            </w:pPr>
            <w:r w:rsidRPr="00D758AE">
              <w:t xml:space="preserve">PICCININI Silvia </w:t>
            </w:r>
          </w:p>
        </w:tc>
        <w:tc>
          <w:tcPr>
            <w:tcW w:w="877" w:type="pct"/>
            <w:vAlign w:val="center"/>
          </w:tcPr>
          <w:p w14:paraId="726811D4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Componente</w:t>
            </w:r>
          </w:p>
        </w:tc>
        <w:tc>
          <w:tcPr>
            <w:tcW w:w="1753" w:type="pct"/>
            <w:vAlign w:val="center"/>
          </w:tcPr>
          <w:p w14:paraId="1D80F31F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Movimento 5 Stelle</w:t>
            </w:r>
          </w:p>
        </w:tc>
        <w:tc>
          <w:tcPr>
            <w:tcW w:w="366" w:type="pct"/>
            <w:vAlign w:val="center"/>
          </w:tcPr>
          <w:p w14:paraId="76FB9E89" w14:textId="77777777" w:rsidR="007C50C9" w:rsidRPr="00D758AE" w:rsidRDefault="00E56BA4" w:rsidP="00D758AE">
            <w:pPr>
              <w:pStyle w:val="AL01TabellaPresenzaConsiglieriCentrato"/>
            </w:pPr>
            <w:r>
              <w:t>3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DE967" w14:textId="77777777" w:rsidR="007C50C9" w:rsidRPr="00D758AE" w:rsidRDefault="00F83408" w:rsidP="00D758AE">
            <w:pPr>
              <w:pStyle w:val="AL01TabellaPresenzaConsiglieriCentrato"/>
            </w:pPr>
            <w:r>
              <w:t>assente</w:t>
            </w:r>
          </w:p>
        </w:tc>
      </w:tr>
      <w:tr w:rsidR="007C50C9" w:rsidRPr="007C19C6" w14:paraId="291D291B" w14:textId="77777777" w:rsidTr="009D59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9" w:type="pct"/>
            <w:gridSpan w:val="2"/>
            <w:vAlign w:val="center"/>
          </w:tcPr>
          <w:p w14:paraId="0DEABECB" w14:textId="77777777" w:rsidR="007C50C9" w:rsidRPr="00D758AE" w:rsidRDefault="007C50C9" w:rsidP="00D758AE">
            <w:pPr>
              <w:pStyle w:val="AL00TabellaPresenzaConsiglieri"/>
            </w:pPr>
            <w:r w:rsidRPr="00D758AE">
              <w:t>POLI Roberto</w:t>
            </w:r>
          </w:p>
        </w:tc>
        <w:tc>
          <w:tcPr>
            <w:tcW w:w="877" w:type="pct"/>
            <w:vAlign w:val="center"/>
          </w:tcPr>
          <w:p w14:paraId="01A620E2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Componente</w:t>
            </w:r>
          </w:p>
        </w:tc>
        <w:tc>
          <w:tcPr>
            <w:tcW w:w="1753" w:type="pct"/>
            <w:vAlign w:val="center"/>
          </w:tcPr>
          <w:p w14:paraId="5D482061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Partito Democratico</w:t>
            </w:r>
          </w:p>
        </w:tc>
        <w:tc>
          <w:tcPr>
            <w:tcW w:w="366" w:type="pct"/>
            <w:vAlign w:val="center"/>
          </w:tcPr>
          <w:p w14:paraId="330F1A1F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2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69DBAB" w14:textId="77777777" w:rsidR="007C50C9" w:rsidRPr="00D758AE" w:rsidRDefault="00F83408" w:rsidP="00D758AE">
            <w:pPr>
              <w:pStyle w:val="AL01TabellaPresenzaConsiglieriCentrato"/>
            </w:pPr>
            <w:r>
              <w:t>presente</w:t>
            </w:r>
          </w:p>
        </w:tc>
      </w:tr>
      <w:tr w:rsidR="0047548A" w:rsidRPr="007C19C6" w14:paraId="3884CA88" w14:textId="77777777" w:rsidTr="009D59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9" w:type="pct"/>
            <w:gridSpan w:val="2"/>
            <w:vAlign w:val="center"/>
          </w:tcPr>
          <w:p w14:paraId="5EBEBF8F" w14:textId="77777777" w:rsidR="0047548A" w:rsidRPr="00D758AE" w:rsidRDefault="0047548A" w:rsidP="0047548A">
            <w:pPr>
              <w:pStyle w:val="AL00TabellaPresenzaConsiglieri"/>
            </w:pPr>
            <w:r>
              <w:t>POMPIGNOLI</w:t>
            </w:r>
            <w:r w:rsidRPr="00D758AE">
              <w:t xml:space="preserve"> </w:t>
            </w:r>
            <w:r>
              <w:t>Massimiliano</w:t>
            </w:r>
          </w:p>
        </w:tc>
        <w:tc>
          <w:tcPr>
            <w:tcW w:w="877" w:type="pct"/>
            <w:vAlign w:val="center"/>
          </w:tcPr>
          <w:p w14:paraId="56C7A71E" w14:textId="77777777" w:rsidR="0047548A" w:rsidRPr="00D758AE" w:rsidRDefault="0047548A" w:rsidP="009D591B">
            <w:pPr>
              <w:pStyle w:val="AL01TabellaPresenzaConsiglieriCentrato"/>
            </w:pPr>
            <w:r w:rsidRPr="00D758AE">
              <w:t>Componente</w:t>
            </w:r>
          </w:p>
        </w:tc>
        <w:tc>
          <w:tcPr>
            <w:tcW w:w="1753" w:type="pct"/>
            <w:vAlign w:val="center"/>
          </w:tcPr>
          <w:p w14:paraId="4462FF64" w14:textId="77777777" w:rsidR="0047548A" w:rsidRPr="00D758AE" w:rsidRDefault="0047548A" w:rsidP="009D591B">
            <w:pPr>
              <w:pStyle w:val="AL01TabellaPresenzaConsiglieriCentrato"/>
            </w:pPr>
            <w:r w:rsidRPr="00D758AE">
              <w:t>Lega Nord</w:t>
            </w:r>
          </w:p>
        </w:tc>
        <w:tc>
          <w:tcPr>
            <w:tcW w:w="366" w:type="pct"/>
            <w:vAlign w:val="center"/>
          </w:tcPr>
          <w:p w14:paraId="24EC82D6" w14:textId="77777777" w:rsidR="0047548A" w:rsidRPr="00D758AE" w:rsidRDefault="0047548A" w:rsidP="009D591B">
            <w:pPr>
              <w:pStyle w:val="AL01TabellaPresenzaConsiglieriCentrato"/>
            </w:pPr>
            <w:r>
              <w:t>1</w:t>
            </w:r>
          </w:p>
        </w:tc>
        <w:tc>
          <w:tcPr>
            <w:tcW w:w="615" w:type="pct"/>
            <w:gridSpan w:val="2"/>
            <w:tcBorders>
              <w:bottom w:val="single" w:sz="4" w:space="0" w:color="auto"/>
            </w:tcBorders>
          </w:tcPr>
          <w:p w14:paraId="2064079D" w14:textId="77777777" w:rsidR="0047548A" w:rsidRPr="00D758AE" w:rsidRDefault="00F83408" w:rsidP="009D591B">
            <w:pPr>
              <w:pStyle w:val="AL01TabellaPresenzaConsiglieriCentrato"/>
            </w:pPr>
            <w:r>
              <w:t>assente</w:t>
            </w:r>
          </w:p>
        </w:tc>
      </w:tr>
      <w:tr w:rsidR="007C50C9" w:rsidRPr="007C19C6" w14:paraId="48C7CC21" w14:textId="77777777" w:rsidTr="009D59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9" w:type="pct"/>
            <w:gridSpan w:val="2"/>
            <w:vAlign w:val="center"/>
          </w:tcPr>
          <w:p w14:paraId="595A9B98" w14:textId="77777777" w:rsidR="007C50C9" w:rsidRPr="00D758AE" w:rsidRDefault="007C50C9" w:rsidP="00D758AE">
            <w:pPr>
              <w:pStyle w:val="AL00TabellaPresenzaConsiglieri"/>
            </w:pPr>
            <w:r w:rsidRPr="00D758AE">
              <w:t>PRODI Silvia</w:t>
            </w:r>
          </w:p>
        </w:tc>
        <w:tc>
          <w:tcPr>
            <w:tcW w:w="877" w:type="pct"/>
            <w:vAlign w:val="center"/>
          </w:tcPr>
          <w:p w14:paraId="04100E68" w14:textId="77777777" w:rsidR="007C50C9" w:rsidRPr="00D758AE" w:rsidRDefault="007C50C9" w:rsidP="00D758AE">
            <w:pPr>
              <w:pStyle w:val="AL01TabellaPresenzaConsiglieriCentrato"/>
            </w:pPr>
            <w:r w:rsidRPr="00D758AE">
              <w:t>Componente</w:t>
            </w:r>
          </w:p>
        </w:tc>
        <w:tc>
          <w:tcPr>
            <w:tcW w:w="1753" w:type="pct"/>
            <w:vAlign w:val="center"/>
          </w:tcPr>
          <w:p w14:paraId="77056CBE" w14:textId="77777777" w:rsidR="007C50C9" w:rsidRPr="00D758AE" w:rsidRDefault="009031F9" w:rsidP="00D758AE">
            <w:pPr>
              <w:pStyle w:val="AL01TabellaPresenzaConsiglieriCentrato"/>
            </w:pPr>
            <w:r>
              <w:t>Gruppo Misto</w:t>
            </w:r>
          </w:p>
        </w:tc>
        <w:tc>
          <w:tcPr>
            <w:tcW w:w="366" w:type="pct"/>
            <w:vAlign w:val="center"/>
          </w:tcPr>
          <w:p w14:paraId="2629A15F" w14:textId="77777777" w:rsidR="007C50C9" w:rsidRPr="00D758AE" w:rsidRDefault="002D06D7" w:rsidP="00D758AE">
            <w:pPr>
              <w:pStyle w:val="AL01TabellaPresenzaConsiglieriCentrato"/>
            </w:pPr>
            <w:r>
              <w:t>1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20862A" w14:textId="77777777" w:rsidR="007C50C9" w:rsidRPr="00D758AE" w:rsidRDefault="00F83408" w:rsidP="00D758AE">
            <w:pPr>
              <w:pStyle w:val="AL01TabellaPresenzaConsiglieriCentrato"/>
            </w:pPr>
            <w:r>
              <w:t>presente</w:t>
            </w:r>
          </w:p>
        </w:tc>
      </w:tr>
      <w:tr w:rsidR="00CE3530" w:rsidRPr="007C19C6" w14:paraId="72949136" w14:textId="77777777" w:rsidTr="009D59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9" w:type="pct"/>
            <w:gridSpan w:val="2"/>
            <w:vAlign w:val="center"/>
          </w:tcPr>
          <w:p w14:paraId="33EEE3C8" w14:textId="77777777" w:rsidR="00CE3530" w:rsidRPr="00D758AE" w:rsidRDefault="00CE3530" w:rsidP="00CE3530">
            <w:pPr>
              <w:pStyle w:val="AL00TabellaPresenzaConsiglieri"/>
            </w:pPr>
            <w:r>
              <w:t>PRUCCOLI</w:t>
            </w:r>
            <w:r w:rsidRPr="00D758AE">
              <w:t xml:space="preserve"> </w:t>
            </w:r>
            <w:r>
              <w:t>Giorgio</w:t>
            </w:r>
          </w:p>
        </w:tc>
        <w:tc>
          <w:tcPr>
            <w:tcW w:w="877" w:type="pct"/>
            <w:vAlign w:val="center"/>
          </w:tcPr>
          <w:p w14:paraId="6EA548AB" w14:textId="77777777" w:rsidR="00CE3530" w:rsidRPr="00D758AE" w:rsidRDefault="00CE3530" w:rsidP="00CE3530">
            <w:pPr>
              <w:pStyle w:val="AL01TabellaPresenzaConsiglieriCentrato"/>
            </w:pPr>
            <w:r w:rsidRPr="00D758AE">
              <w:t>Componente</w:t>
            </w:r>
          </w:p>
        </w:tc>
        <w:tc>
          <w:tcPr>
            <w:tcW w:w="1753" w:type="pct"/>
            <w:vAlign w:val="center"/>
          </w:tcPr>
          <w:p w14:paraId="55E1C03B" w14:textId="77777777" w:rsidR="00CE3530" w:rsidRPr="00D758AE" w:rsidRDefault="00CE3530" w:rsidP="00CE3530">
            <w:pPr>
              <w:pStyle w:val="AL01TabellaPresenzaConsiglieriCentrato"/>
            </w:pPr>
            <w:r w:rsidRPr="00D758AE">
              <w:t>Partito Democratico</w:t>
            </w:r>
          </w:p>
        </w:tc>
        <w:tc>
          <w:tcPr>
            <w:tcW w:w="366" w:type="pct"/>
            <w:vAlign w:val="center"/>
          </w:tcPr>
          <w:p w14:paraId="509877DE" w14:textId="77777777" w:rsidR="00CE3530" w:rsidRPr="00D758AE" w:rsidRDefault="00CE3530" w:rsidP="00CE3530">
            <w:pPr>
              <w:pStyle w:val="AL01TabellaPresenzaConsiglieriCentrato"/>
            </w:pPr>
            <w:r>
              <w:t>1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3B50BA" w14:textId="77777777" w:rsidR="00CE3530" w:rsidRPr="00D758AE" w:rsidRDefault="00F83408" w:rsidP="00CE3530">
            <w:pPr>
              <w:pStyle w:val="AL01TabellaPresenzaConsiglieriCentrato"/>
            </w:pPr>
            <w:r>
              <w:t>assente</w:t>
            </w:r>
          </w:p>
        </w:tc>
      </w:tr>
      <w:tr w:rsidR="00CE3530" w:rsidRPr="007C19C6" w14:paraId="78C20FA7" w14:textId="77777777" w:rsidTr="009D59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9" w:type="pct"/>
            <w:gridSpan w:val="2"/>
            <w:vAlign w:val="center"/>
          </w:tcPr>
          <w:p w14:paraId="4893B3D0" w14:textId="77777777" w:rsidR="00CE3530" w:rsidRPr="00D758AE" w:rsidRDefault="00CE3530" w:rsidP="00CE3530">
            <w:pPr>
              <w:pStyle w:val="AL00TabellaPresenzaConsiglieri"/>
            </w:pPr>
            <w:r w:rsidRPr="00D758AE">
              <w:t>RAINIERI Fabio</w:t>
            </w:r>
          </w:p>
        </w:tc>
        <w:tc>
          <w:tcPr>
            <w:tcW w:w="877" w:type="pct"/>
            <w:vAlign w:val="center"/>
          </w:tcPr>
          <w:p w14:paraId="6565FB51" w14:textId="77777777" w:rsidR="00CE3530" w:rsidRPr="00D758AE" w:rsidRDefault="00CE3530" w:rsidP="00CE3530">
            <w:pPr>
              <w:pStyle w:val="AL01TabellaPresenzaConsiglieriCentrato"/>
            </w:pPr>
            <w:r w:rsidRPr="00D758AE">
              <w:t>Componente</w:t>
            </w:r>
          </w:p>
        </w:tc>
        <w:tc>
          <w:tcPr>
            <w:tcW w:w="1753" w:type="pct"/>
            <w:vAlign w:val="center"/>
          </w:tcPr>
          <w:p w14:paraId="14673A94" w14:textId="77777777" w:rsidR="00CE3530" w:rsidRPr="00D758AE" w:rsidRDefault="00CE3530" w:rsidP="00CE3530">
            <w:pPr>
              <w:pStyle w:val="AL01TabellaPresenzaConsiglieriCentrato"/>
            </w:pPr>
            <w:r w:rsidRPr="00D758AE">
              <w:t>Lega Nord</w:t>
            </w:r>
          </w:p>
        </w:tc>
        <w:tc>
          <w:tcPr>
            <w:tcW w:w="366" w:type="pct"/>
            <w:vAlign w:val="center"/>
          </w:tcPr>
          <w:p w14:paraId="573F05AC" w14:textId="77777777" w:rsidR="00CE3530" w:rsidRPr="00D758AE" w:rsidRDefault="00CE3530" w:rsidP="00CE3530">
            <w:pPr>
              <w:pStyle w:val="AL01TabellaPresenzaConsiglieriCentrato"/>
            </w:pPr>
            <w:r w:rsidRPr="00D758AE">
              <w:t>1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C98362" w14:textId="77777777" w:rsidR="00CE3530" w:rsidRPr="00D758AE" w:rsidRDefault="00F83408" w:rsidP="00CE3530">
            <w:pPr>
              <w:pStyle w:val="AL01TabellaPresenzaConsiglieriCentrato"/>
            </w:pPr>
            <w:r>
              <w:t>assente</w:t>
            </w:r>
          </w:p>
        </w:tc>
      </w:tr>
      <w:tr w:rsidR="00412F1B" w:rsidRPr="007C19C6" w14:paraId="72F2A66C" w14:textId="77777777" w:rsidTr="009D59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9" w:type="pct"/>
            <w:gridSpan w:val="2"/>
            <w:vAlign w:val="center"/>
          </w:tcPr>
          <w:p w14:paraId="47DF7DB1" w14:textId="77777777" w:rsidR="00412F1B" w:rsidRPr="00D758AE" w:rsidRDefault="00412F1B" w:rsidP="00412F1B">
            <w:pPr>
              <w:pStyle w:val="AL00TabellaPresenzaConsiglieri"/>
            </w:pPr>
            <w:r>
              <w:t>RANCAN</w:t>
            </w:r>
            <w:r w:rsidRPr="00D758AE">
              <w:t xml:space="preserve"> </w:t>
            </w:r>
            <w:r>
              <w:t>Matteo</w:t>
            </w:r>
          </w:p>
        </w:tc>
        <w:tc>
          <w:tcPr>
            <w:tcW w:w="877" w:type="pct"/>
            <w:vAlign w:val="center"/>
          </w:tcPr>
          <w:p w14:paraId="63E5CB3C" w14:textId="77777777" w:rsidR="00412F1B" w:rsidRPr="00D758AE" w:rsidRDefault="00412F1B" w:rsidP="009D591B">
            <w:pPr>
              <w:pStyle w:val="AL01TabellaPresenzaConsiglieriCentrato"/>
            </w:pPr>
            <w:r>
              <w:t>Componente</w:t>
            </w:r>
          </w:p>
        </w:tc>
        <w:tc>
          <w:tcPr>
            <w:tcW w:w="1753" w:type="pct"/>
            <w:vAlign w:val="center"/>
          </w:tcPr>
          <w:p w14:paraId="01B2B822" w14:textId="77777777" w:rsidR="00412F1B" w:rsidRPr="00D758AE" w:rsidRDefault="00412F1B" w:rsidP="009D591B">
            <w:pPr>
              <w:pStyle w:val="AL01TabellaPresenzaConsiglieriCentrato"/>
            </w:pPr>
            <w:r w:rsidRPr="00D758AE">
              <w:t>Lega Nord</w:t>
            </w:r>
          </w:p>
        </w:tc>
        <w:tc>
          <w:tcPr>
            <w:tcW w:w="366" w:type="pct"/>
            <w:vAlign w:val="center"/>
          </w:tcPr>
          <w:p w14:paraId="404EA314" w14:textId="77777777" w:rsidR="00412F1B" w:rsidRPr="00D758AE" w:rsidRDefault="00412F1B" w:rsidP="009D591B">
            <w:pPr>
              <w:pStyle w:val="AL01TabellaPresenzaConsiglieriCentrato"/>
            </w:pPr>
            <w:r>
              <w:t>1</w:t>
            </w:r>
          </w:p>
        </w:tc>
        <w:tc>
          <w:tcPr>
            <w:tcW w:w="615" w:type="pct"/>
            <w:gridSpan w:val="2"/>
            <w:tcBorders>
              <w:bottom w:val="single" w:sz="4" w:space="0" w:color="auto"/>
            </w:tcBorders>
          </w:tcPr>
          <w:p w14:paraId="23D30EFC" w14:textId="77777777" w:rsidR="00412F1B" w:rsidRPr="00D758AE" w:rsidRDefault="00F83408" w:rsidP="009D591B">
            <w:pPr>
              <w:pStyle w:val="AL01TabellaPresenzaConsiglieriCentrato"/>
            </w:pPr>
            <w:r>
              <w:t>assente</w:t>
            </w:r>
          </w:p>
        </w:tc>
      </w:tr>
      <w:tr w:rsidR="00CE3530" w:rsidRPr="007C19C6" w14:paraId="0753D983" w14:textId="77777777" w:rsidTr="009D59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9" w:type="pct"/>
            <w:gridSpan w:val="2"/>
            <w:vAlign w:val="center"/>
          </w:tcPr>
          <w:p w14:paraId="61E76502" w14:textId="77777777" w:rsidR="00CE3530" w:rsidRPr="00D758AE" w:rsidRDefault="00CE3530" w:rsidP="00CE3530">
            <w:pPr>
              <w:pStyle w:val="AL00TabellaPresenzaConsiglieri"/>
            </w:pPr>
            <w:r w:rsidRPr="00D758AE">
              <w:t>RAVAIOLI Valentina</w:t>
            </w:r>
          </w:p>
        </w:tc>
        <w:tc>
          <w:tcPr>
            <w:tcW w:w="877" w:type="pct"/>
            <w:vAlign w:val="center"/>
          </w:tcPr>
          <w:p w14:paraId="051AED99" w14:textId="77777777" w:rsidR="00CE3530" w:rsidRPr="00D758AE" w:rsidRDefault="00CE3530" w:rsidP="00CE3530">
            <w:pPr>
              <w:pStyle w:val="AL01TabellaPresenzaConsiglieriCentrato"/>
            </w:pPr>
            <w:r w:rsidRPr="00D758AE">
              <w:t>Componente</w:t>
            </w:r>
          </w:p>
        </w:tc>
        <w:tc>
          <w:tcPr>
            <w:tcW w:w="1753" w:type="pct"/>
            <w:vAlign w:val="center"/>
          </w:tcPr>
          <w:p w14:paraId="7519C153" w14:textId="77777777" w:rsidR="00CE3530" w:rsidRPr="00D758AE" w:rsidRDefault="00CE3530" w:rsidP="00CE3530">
            <w:pPr>
              <w:pStyle w:val="AL01TabellaPresenzaConsiglieriCentrato"/>
            </w:pPr>
            <w:r w:rsidRPr="00D758AE">
              <w:t>Partito Democratico</w:t>
            </w:r>
          </w:p>
        </w:tc>
        <w:tc>
          <w:tcPr>
            <w:tcW w:w="366" w:type="pct"/>
            <w:vAlign w:val="center"/>
          </w:tcPr>
          <w:p w14:paraId="781A7693" w14:textId="77777777" w:rsidR="00CE3530" w:rsidRPr="00D758AE" w:rsidRDefault="00CE3530" w:rsidP="00CE3530">
            <w:pPr>
              <w:pStyle w:val="AL01TabellaPresenzaConsiglieriCentrato"/>
            </w:pPr>
            <w:r w:rsidRPr="00D758AE">
              <w:t>2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43D51F" w14:textId="77777777" w:rsidR="00CE3530" w:rsidRPr="00D758AE" w:rsidRDefault="00F83408" w:rsidP="00CE3530">
            <w:pPr>
              <w:pStyle w:val="AL01TabellaPresenzaConsiglieriCentrato"/>
            </w:pPr>
            <w:r>
              <w:t>presente</w:t>
            </w:r>
          </w:p>
        </w:tc>
      </w:tr>
      <w:tr w:rsidR="00CE3530" w:rsidRPr="007C19C6" w14:paraId="5F78FD31" w14:textId="77777777" w:rsidTr="009D59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9" w:type="pct"/>
            <w:gridSpan w:val="2"/>
            <w:vAlign w:val="center"/>
          </w:tcPr>
          <w:p w14:paraId="36CC2280" w14:textId="77777777" w:rsidR="00CE3530" w:rsidRPr="00D758AE" w:rsidRDefault="00CE3530" w:rsidP="00CE3530">
            <w:pPr>
              <w:pStyle w:val="AL00TabellaPresenzaConsiglieri"/>
            </w:pPr>
            <w:r w:rsidRPr="00D758AE">
              <w:t>ROSSI Nadia</w:t>
            </w:r>
          </w:p>
        </w:tc>
        <w:tc>
          <w:tcPr>
            <w:tcW w:w="877" w:type="pct"/>
            <w:vAlign w:val="center"/>
          </w:tcPr>
          <w:p w14:paraId="50544CE9" w14:textId="77777777" w:rsidR="00CE3530" w:rsidRPr="00D758AE" w:rsidRDefault="00CE3530" w:rsidP="00CE3530">
            <w:pPr>
              <w:pStyle w:val="AL01TabellaPresenzaConsiglieriCentrato"/>
            </w:pPr>
            <w:r w:rsidRPr="00D758AE">
              <w:t>Componente</w:t>
            </w:r>
          </w:p>
        </w:tc>
        <w:tc>
          <w:tcPr>
            <w:tcW w:w="1753" w:type="pct"/>
            <w:vAlign w:val="center"/>
          </w:tcPr>
          <w:p w14:paraId="4D175A44" w14:textId="77777777" w:rsidR="00CE3530" w:rsidRPr="00D758AE" w:rsidRDefault="00CE3530" w:rsidP="00CE3530">
            <w:pPr>
              <w:pStyle w:val="AL01TabellaPresenzaConsiglieriCentrato"/>
            </w:pPr>
            <w:r w:rsidRPr="00D758AE">
              <w:t>Partito Democratico</w:t>
            </w:r>
          </w:p>
        </w:tc>
        <w:tc>
          <w:tcPr>
            <w:tcW w:w="366" w:type="pct"/>
            <w:vAlign w:val="center"/>
          </w:tcPr>
          <w:p w14:paraId="13EEB175" w14:textId="77777777" w:rsidR="00CE3530" w:rsidRPr="00D758AE" w:rsidRDefault="00295318" w:rsidP="00CE3530">
            <w:pPr>
              <w:pStyle w:val="AL01TabellaPresenzaConsiglieriCentrato"/>
            </w:pPr>
            <w:r>
              <w:t>1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1A854F" w14:textId="77777777" w:rsidR="00CE3530" w:rsidRPr="00D758AE" w:rsidRDefault="00F83408" w:rsidP="00CE3530">
            <w:pPr>
              <w:pStyle w:val="AL01TabellaPresenzaConsiglieriCentrato"/>
            </w:pPr>
            <w:r>
              <w:t>presente</w:t>
            </w:r>
          </w:p>
        </w:tc>
      </w:tr>
      <w:tr w:rsidR="00CE3530" w:rsidRPr="007C19C6" w14:paraId="0E6F998C" w14:textId="77777777" w:rsidTr="009D59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9" w:type="pct"/>
            <w:gridSpan w:val="2"/>
            <w:vAlign w:val="center"/>
          </w:tcPr>
          <w:p w14:paraId="3F96244E" w14:textId="77777777" w:rsidR="00CE3530" w:rsidRPr="00D758AE" w:rsidRDefault="00CE3530" w:rsidP="00CE3530">
            <w:pPr>
              <w:pStyle w:val="AL00TabellaPresenzaConsiglieri"/>
            </w:pPr>
            <w:r w:rsidRPr="00D758AE">
              <w:t>SABATTINI Luca</w:t>
            </w:r>
          </w:p>
        </w:tc>
        <w:tc>
          <w:tcPr>
            <w:tcW w:w="877" w:type="pct"/>
            <w:vAlign w:val="center"/>
          </w:tcPr>
          <w:p w14:paraId="7DFBA690" w14:textId="77777777" w:rsidR="00CE3530" w:rsidRPr="00D758AE" w:rsidRDefault="00CE3530" w:rsidP="00CE3530">
            <w:pPr>
              <w:pStyle w:val="AL01TabellaPresenzaConsiglieriCentrato"/>
            </w:pPr>
            <w:r w:rsidRPr="00D758AE">
              <w:t>Componente</w:t>
            </w:r>
          </w:p>
        </w:tc>
        <w:tc>
          <w:tcPr>
            <w:tcW w:w="1753" w:type="pct"/>
            <w:vAlign w:val="center"/>
          </w:tcPr>
          <w:p w14:paraId="3A31E789" w14:textId="77777777" w:rsidR="00CE3530" w:rsidRPr="00D758AE" w:rsidRDefault="00CE3530" w:rsidP="00CE3530">
            <w:pPr>
              <w:pStyle w:val="AL01TabellaPresenzaConsiglieriCentrato"/>
            </w:pPr>
            <w:r w:rsidRPr="00D758AE">
              <w:t>Partito Democratico</w:t>
            </w:r>
          </w:p>
        </w:tc>
        <w:tc>
          <w:tcPr>
            <w:tcW w:w="366" w:type="pct"/>
            <w:vAlign w:val="center"/>
          </w:tcPr>
          <w:p w14:paraId="278C4B1D" w14:textId="77777777" w:rsidR="00CE3530" w:rsidRPr="00D758AE" w:rsidRDefault="00CE3530" w:rsidP="00CE3530">
            <w:pPr>
              <w:pStyle w:val="AL01TabellaPresenzaConsiglieriCentrato"/>
            </w:pPr>
            <w:r>
              <w:t>2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2A50EE" w14:textId="77777777" w:rsidR="00CE3530" w:rsidRPr="00D758AE" w:rsidRDefault="00F83408" w:rsidP="00CE3530">
            <w:pPr>
              <w:pStyle w:val="AL01TabellaPresenzaConsiglieriCentrato"/>
            </w:pPr>
            <w:r>
              <w:t>assente</w:t>
            </w:r>
          </w:p>
        </w:tc>
      </w:tr>
      <w:tr w:rsidR="00CE3530" w:rsidRPr="007C19C6" w14:paraId="4CE49E94" w14:textId="77777777" w:rsidTr="009D59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9" w:type="pct"/>
            <w:gridSpan w:val="2"/>
            <w:vAlign w:val="center"/>
          </w:tcPr>
          <w:p w14:paraId="6A625697" w14:textId="77777777" w:rsidR="00CE3530" w:rsidRPr="00D758AE" w:rsidRDefault="00CE3530" w:rsidP="00CE3530">
            <w:pPr>
              <w:pStyle w:val="AL00TabellaPresenzaConsiglieri"/>
            </w:pPr>
            <w:r w:rsidRPr="00D758AE">
              <w:t>SASSI Gian Luca</w:t>
            </w:r>
          </w:p>
        </w:tc>
        <w:tc>
          <w:tcPr>
            <w:tcW w:w="877" w:type="pct"/>
            <w:vAlign w:val="center"/>
          </w:tcPr>
          <w:p w14:paraId="59A0CAAD" w14:textId="77777777" w:rsidR="00CE3530" w:rsidRPr="00D758AE" w:rsidRDefault="00CE3530" w:rsidP="00CE3530">
            <w:pPr>
              <w:pStyle w:val="AL01TabellaPresenzaConsiglieriCentrato"/>
            </w:pPr>
            <w:r w:rsidRPr="00D758AE">
              <w:t>Componente</w:t>
            </w:r>
          </w:p>
        </w:tc>
        <w:tc>
          <w:tcPr>
            <w:tcW w:w="1753" w:type="pct"/>
            <w:vAlign w:val="center"/>
          </w:tcPr>
          <w:p w14:paraId="088C374D" w14:textId="77777777" w:rsidR="00CE3530" w:rsidRPr="00D758AE" w:rsidRDefault="00CE3530" w:rsidP="00CE3530">
            <w:pPr>
              <w:pStyle w:val="AL01TabellaPresenzaConsiglieriCentrato"/>
            </w:pPr>
            <w:r w:rsidRPr="00D758AE">
              <w:t>Movimento 5 Stelle</w:t>
            </w:r>
          </w:p>
        </w:tc>
        <w:tc>
          <w:tcPr>
            <w:tcW w:w="366" w:type="pct"/>
            <w:vAlign w:val="center"/>
          </w:tcPr>
          <w:p w14:paraId="06324065" w14:textId="77777777" w:rsidR="00CE3530" w:rsidRPr="00D758AE" w:rsidRDefault="00CE3530" w:rsidP="00CE3530">
            <w:pPr>
              <w:pStyle w:val="AL01TabellaPresenzaConsiglieriCentrato"/>
            </w:pPr>
            <w:r>
              <w:t>2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DD17BD" w14:textId="77777777" w:rsidR="00CE3530" w:rsidRPr="00D758AE" w:rsidRDefault="00F83408" w:rsidP="00CE3530">
            <w:pPr>
              <w:pStyle w:val="AL01TabellaPresenzaConsiglieriCentrato"/>
            </w:pPr>
            <w:r>
              <w:t>assente</w:t>
            </w:r>
          </w:p>
        </w:tc>
      </w:tr>
      <w:tr w:rsidR="000767F3" w:rsidRPr="007C19C6" w14:paraId="59FFC386" w14:textId="77777777" w:rsidTr="009D59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9" w:type="pct"/>
            <w:gridSpan w:val="2"/>
            <w:vAlign w:val="center"/>
          </w:tcPr>
          <w:p w14:paraId="79A46356" w14:textId="77777777" w:rsidR="000767F3" w:rsidRPr="00D758AE" w:rsidRDefault="000767F3" w:rsidP="009D591B">
            <w:pPr>
              <w:pStyle w:val="AL00TabellaPresenzaConsiglieri"/>
            </w:pPr>
            <w:r w:rsidRPr="00D758AE">
              <w:t>TAR</w:t>
            </w:r>
            <w:r>
              <w:t>ASCONI Katia</w:t>
            </w:r>
          </w:p>
        </w:tc>
        <w:tc>
          <w:tcPr>
            <w:tcW w:w="877" w:type="pct"/>
            <w:vAlign w:val="center"/>
          </w:tcPr>
          <w:p w14:paraId="3283D6B3" w14:textId="77777777" w:rsidR="000767F3" w:rsidRPr="00D758AE" w:rsidRDefault="000767F3" w:rsidP="009D591B">
            <w:pPr>
              <w:pStyle w:val="AL01TabellaPresenzaConsiglieriCentrato"/>
            </w:pPr>
            <w:r w:rsidRPr="00D758AE">
              <w:t>Componente</w:t>
            </w:r>
          </w:p>
        </w:tc>
        <w:tc>
          <w:tcPr>
            <w:tcW w:w="1753" w:type="pct"/>
            <w:vAlign w:val="center"/>
          </w:tcPr>
          <w:p w14:paraId="06D05FA2" w14:textId="77777777" w:rsidR="000767F3" w:rsidRPr="00D758AE" w:rsidRDefault="000767F3" w:rsidP="009D591B">
            <w:pPr>
              <w:pStyle w:val="AL01TabellaPresenzaConsiglieriCentrato"/>
            </w:pPr>
            <w:r>
              <w:t>Partito Democratico</w:t>
            </w:r>
          </w:p>
        </w:tc>
        <w:tc>
          <w:tcPr>
            <w:tcW w:w="366" w:type="pct"/>
            <w:vAlign w:val="center"/>
          </w:tcPr>
          <w:p w14:paraId="02F16BB9" w14:textId="77777777" w:rsidR="000767F3" w:rsidRPr="00D758AE" w:rsidRDefault="000767F3" w:rsidP="009D591B">
            <w:pPr>
              <w:pStyle w:val="AL01TabellaPresenzaConsiglieriCentrato"/>
            </w:pPr>
            <w:r w:rsidRPr="00D758AE">
              <w:t>1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BE4F95" w14:textId="77777777" w:rsidR="000767F3" w:rsidRPr="00D758AE" w:rsidRDefault="00F83408" w:rsidP="009D591B">
            <w:pPr>
              <w:pStyle w:val="AL01TabellaPresenzaConsiglieriCentrato"/>
            </w:pPr>
            <w:r>
              <w:t>assente</w:t>
            </w:r>
          </w:p>
        </w:tc>
      </w:tr>
      <w:tr w:rsidR="00CE3530" w:rsidRPr="007C19C6" w14:paraId="5774337A" w14:textId="77777777" w:rsidTr="009D59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9" w:type="pct"/>
            <w:gridSpan w:val="2"/>
            <w:vAlign w:val="center"/>
          </w:tcPr>
          <w:p w14:paraId="43FCC597" w14:textId="77777777" w:rsidR="00CE3530" w:rsidRPr="00D758AE" w:rsidRDefault="00CE3530" w:rsidP="009D591B">
            <w:pPr>
              <w:pStyle w:val="AL00TabellaPresenzaConsiglieri"/>
            </w:pPr>
            <w:r w:rsidRPr="00D758AE">
              <w:t>TARUFFI Igor</w:t>
            </w:r>
          </w:p>
        </w:tc>
        <w:tc>
          <w:tcPr>
            <w:tcW w:w="877" w:type="pct"/>
            <w:vAlign w:val="center"/>
          </w:tcPr>
          <w:p w14:paraId="533502DA" w14:textId="77777777" w:rsidR="00CE3530" w:rsidRPr="00D758AE" w:rsidRDefault="00CE3530" w:rsidP="009D591B">
            <w:pPr>
              <w:pStyle w:val="AL01TabellaPresenzaConsiglieriCentrato"/>
            </w:pPr>
            <w:r w:rsidRPr="00D758AE">
              <w:t>Componente</w:t>
            </w:r>
          </w:p>
        </w:tc>
        <w:tc>
          <w:tcPr>
            <w:tcW w:w="1753" w:type="pct"/>
            <w:vAlign w:val="center"/>
          </w:tcPr>
          <w:p w14:paraId="33BB4C99" w14:textId="77777777" w:rsidR="00CE3530" w:rsidRPr="00D758AE" w:rsidRDefault="00CE3530" w:rsidP="009D591B">
            <w:pPr>
              <w:pStyle w:val="AL01TabellaPresenzaConsiglieriCentrato"/>
            </w:pPr>
            <w:r w:rsidRPr="00D758AE">
              <w:t xml:space="preserve">Sinistra </w:t>
            </w:r>
            <w:r w:rsidR="00526A81">
              <w:t>Italiana</w:t>
            </w:r>
          </w:p>
        </w:tc>
        <w:tc>
          <w:tcPr>
            <w:tcW w:w="366" w:type="pct"/>
            <w:vAlign w:val="center"/>
          </w:tcPr>
          <w:p w14:paraId="33765689" w14:textId="77777777" w:rsidR="00CE3530" w:rsidRPr="00D758AE" w:rsidRDefault="00CE3530" w:rsidP="009D591B">
            <w:pPr>
              <w:pStyle w:val="AL01TabellaPresenzaConsiglieriCentrato"/>
            </w:pPr>
            <w:r w:rsidRPr="00D758AE">
              <w:t>1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E28E26" w14:textId="77777777" w:rsidR="00CE3530" w:rsidRPr="00D758AE" w:rsidRDefault="00F83408" w:rsidP="009D591B">
            <w:pPr>
              <w:pStyle w:val="AL01TabellaPresenzaConsiglieriCentrato"/>
            </w:pPr>
            <w:r>
              <w:t>assente</w:t>
            </w:r>
          </w:p>
        </w:tc>
      </w:tr>
      <w:tr w:rsidR="00CE3530" w:rsidRPr="007C19C6" w14:paraId="7584061E" w14:textId="77777777" w:rsidTr="009D59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9" w:type="pct"/>
            <w:gridSpan w:val="2"/>
            <w:vAlign w:val="center"/>
          </w:tcPr>
          <w:p w14:paraId="1FE7A9D6" w14:textId="77777777" w:rsidR="00CE3530" w:rsidRPr="00D758AE" w:rsidRDefault="00CE3530" w:rsidP="00CE3530">
            <w:pPr>
              <w:pStyle w:val="AL00TabellaPresenzaConsiglieri"/>
            </w:pPr>
            <w:r w:rsidRPr="00D758AE">
              <w:t>TORRI Yuri</w:t>
            </w:r>
          </w:p>
        </w:tc>
        <w:tc>
          <w:tcPr>
            <w:tcW w:w="877" w:type="pct"/>
            <w:vAlign w:val="center"/>
          </w:tcPr>
          <w:p w14:paraId="156B3A68" w14:textId="77777777" w:rsidR="00CE3530" w:rsidRPr="00D758AE" w:rsidRDefault="00CE3530" w:rsidP="00CE3530">
            <w:pPr>
              <w:pStyle w:val="AL01TabellaPresenzaConsiglieriCentrato"/>
            </w:pPr>
            <w:r w:rsidRPr="00D758AE">
              <w:t>Componente</w:t>
            </w:r>
          </w:p>
        </w:tc>
        <w:tc>
          <w:tcPr>
            <w:tcW w:w="1753" w:type="pct"/>
            <w:vAlign w:val="center"/>
          </w:tcPr>
          <w:p w14:paraId="4DAC5C15" w14:textId="77777777" w:rsidR="00CE3530" w:rsidRPr="00D758AE" w:rsidRDefault="00CE3530" w:rsidP="00CE3530">
            <w:pPr>
              <w:pStyle w:val="AL01TabellaPresenzaConsiglieriCentrato"/>
            </w:pPr>
            <w:r w:rsidRPr="00D758AE">
              <w:t xml:space="preserve">Sinistra </w:t>
            </w:r>
            <w:r w:rsidR="00526A81">
              <w:t>Italiana</w:t>
            </w:r>
          </w:p>
        </w:tc>
        <w:tc>
          <w:tcPr>
            <w:tcW w:w="366" w:type="pct"/>
            <w:vAlign w:val="center"/>
          </w:tcPr>
          <w:p w14:paraId="68556339" w14:textId="77777777" w:rsidR="00CE3530" w:rsidRPr="00D758AE" w:rsidRDefault="00CE3530" w:rsidP="00CE3530">
            <w:pPr>
              <w:pStyle w:val="AL01TabellaPresenzaConsiglieriCentrato"/>
            </w:pPr>
            <w:r w:rsidRPr="00D758AE">
              <w:t>1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CC7A7E" w14:textId="77777777" w:rsidR="00CE3530" w:rsidRPr="00D758AE" w:rsidRDefault="00F83408" w:rsidP="00CE3530">
            <w:pPr>
              <w:pStyle w:val="AL01TabellaPresenzaConsiglieriCentrato"/>
            </w:pPr>
            <w:r>
              <w:t>assente</w:t>
            </w:r>
          </w:p>
        </w:tc>
      </w:tr>
      <w:tr w:rsidR="00CE3530" w:rsidRPr="007C19C6" w14:paraId="187F8BDF" w14:textId="77777777" w:rsidTr="009D59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9" w:type="pct"/>
            <w:gridSpan w:val="2"/>
            <w:vAlign w:val="center"/>
          </w:tcPr>
          <w:p w14:paraId="64EB9EA3" w14:textId="77777777" w:rsidR="00CE3530" w:rsidRPr="00D758AE" w:rsidRDefault="00CE3530" w:rsidP="00CE3530">
            <w:pPr>
              <w:pStyle w:val="AL00TabellaPresenzaConsiglieri"/>
            </w:pPr>
            <w:r w:rsidRPr="00D758AE">
              <w:t>ZAPPATERRA Marcella</w:t>
            </w:r>
          </w:p>
        </w:tc>
        <w:tc>
          <w:tcPr>
            <w:tcW w:w="877" w:type="pct"/>
            <w:vAlign w:val="center"/>
          </w:tcPr>
          <w:p w14:paraId="3E31C93A" w14:textId="77777777" w:rsidR="00CE3530" w:rsidRPr="00D758AE" w:rsidRDefault="00CE3530" w:rsidP="00CE3530">
            <w:pPr>
              <w:pStyle w:val="AL01TabellaPresenzaConsiglieriCentrato"/>
            </w:pPr>
            <w:r w:rsidRPr="00D758AE">
              <w:t>Componente</w:t>
            </w:r>
          </w:p>
        </w:tc>
        <w:tc>
          <w:tcPr>
            <w:tcW w:w="1753" w:type="pct"/>
            <w:vAlign w:val="center"/>
          </w:tcPr>
          <w:p w14:paraId="17019322" w14:textId="77777777" w:rsidR="00CE3530" w:rsidRPr="00D758AE" w:rsidRDefault="00CE3530" w:rsidP="00CE3530">
            <w:pPr>
              <w:pStyle w:val="AL01TabellaPresenzaConsiglieriCentrato"/>
            </w:pPr>
            <w:r w:rsidRPr="00D758AE">
              <w:t>Partito Democratico</w:t>
            </w:r>
          </w:p>
        </w:tc>
        <w:tc>
          <w:tcPr>
            <w:tcW w:w="366" w:type="pct"/>
            <w:vAlign w:val="center"/>
          </w:tcPr>
          <w:p w14:paraId="327649C2" w14:textId="77777777" w:rsidR="00CE3530" w:rsidRPr="00D758AE" w:rsidRDefault="00AA443C" w:rsidP="00CE3530">
            <w:pPr>
              <w:pStyle w:val="AL01TabellaPresenzaConsiglieriCentrato"/>
            </w:pPr>
            <w:r>
              <w:t>1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F8591C" w14:textId="77777777" w:rsidR="00CE3530" w:rsidRPr="00D758AE" w:rsidRDefault="00F83408" w:rsidP="00CE3530">
            <w:pPr>
              <w:pStyle w:val="AL01TabellaPresenzaConsiglieriCentrato"/>
            </w:pPr>
            <w:r>
              <w:t>assente</w:t>
            </w:r>
          </w:p>
        </w:tc>
      </w:tr>
    </w:tbl>
    <w:p w14:paraId="7025B7DC" w14:textId="77777777" w:rsidR="00CB2935" w:rsidRPr="00CB2935" w:rsidRDefault="00CB2935" w:rsidP="00D758AE">
      <w:pPr>
        <w:pStyle w:val="ALA01Ridotto"/>
      </w:pPr>
    </w:p>
    <w:p w14:paraId="720B688E" w14:textId="08972458" w:rsidR="00CB2935" w:rsidRDefault="00CB2935" w:rsidP="00D758AE">
      <w:pPr>
        <w:pStyle w:val="ALA01Ridot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Sono presenti i consiglieri: </w:t>
      </w:r>
      <w:r w:rsidR="000D100F">
        <w:rPr>
          <w:rFonts w:asciiTheme="minorHAnsi" w:hAnsiTheme="minorHAnsi"/>
        </w:rPr>
        <w:t>Gabriele Delmonte in sostituzione di Stefano Bargi, Andrea Bertani in sostituzione Gian Luca Sassi, Poalo Zoffoli in sostituzione di Barbara Lori.</w:t>
      </w:r>
    </w:p>
    <w:p w14:paraId="3AB716AF" w14:textId="77777777" w:rsidR="00CB2935" w:rsidRDefault="00CB2935" w:rsidP="00D758AE">
      <w:pPr>
        <w:pStyle w:val="ALA01Ridotto"/>
        <w:rPr>
          <w:rFonts w:asciiTheme="minorHAnsi" w:hAnsiTheme="minorHAnsi"/>
        </w:rPr>
      </w:pPr>
    </w:p>
    <w:p w14:paraId="6A7C2ED6" w14:textId="4B51083A" w:rsidR="00CB2935" w:rsidRPr="00AC39D1" w:rsidRDefault="00CB2935" w:rsidP="00D758AE">
      <w:pPr>
        <w:pStyle w:val="ALA01Ridotto"/>
        <w:rPr>
          <w:rFonts w:asciiTheme="minorHAnsi" w:hAnsiTheme="minorHAnsi"/>
        </w:rPr>
      </w:pPr>
      <w:r w:rsidRPr="00AC39D1">
        <w:rPr>
          <w:rFonts w:asciiTheme="minorHAnsi" w:hAnsiTheme="minorHAnsi"/>
        </w:rPr>
        <w:t>Partecipano alla seduta</w:t>
      </w:r>
      <w:r w:rsidR="005C72A6">
        <w:rPr>
          <w:rFonts w:asciiTheme="minorHAnsi" w:hAnsiTheme="minorHAnsi"/>
        </w:rPr>
        <w:t xml:space="preserve">: Daniele Valbonesi (Sindaco di Santa Sofia); in rappresentanza di Romagna Acque - Società delle Fonti S.p.A.: Presidente </w:t>
      </w:r>
      <w:r w:rsidR="005D7A0C">
        <w:rPr>
          <w:rFonts w:asciiTheme="minorHAnsi" w:hAnsiTheme="minorHAnsi"/>
        </w:rPr>
        <w:t>Tonino Bernab</w:t>
      </w:r>
      <w:r w:rsidR="00DA12A2">
        <w:rPr>
          <w:rFonts w:asciiTheme="minorHAnsi" w:hAnsiTheme="minorHAnsi"/>
        </w:rPr>
        <w:t>è</w:t>
      </w:r>
      <w:r w:rsidR="005C72A6">
        <w:rPr>
          <w:rFonts w:asciiTheme="minorHAnsi" w:hAnsiTheme="minorHAnsi"/>
        </w:rPr>
        <w:t xml:space="preserve">, Amministratore Delegato </w:t>
      </w:r>
      <w:r w:rsidR="005D7A0C">
        <w:rPr>
          <w:rFonts w:asciiTheme="minorHAnsi" w:hAnsiTheme="minorHAnsi"/>
        </w:rPr>
        <w:t>Andrea Gambi</w:t>
      </w:r>
      <w:r w:rsidR="005C72A6">
        <w:rPr>
          <w:rFonts w:asciiTheme="minorHAnsi" w:hAnsiTheme="minorHAnsi"/>
        </w:rPr>
        <w:t xml:space="preserve">, Piero Lungherini </w:t>
      </w:r>
      <w:r w:rsidR="005C72A6" w:rsidRPr="005C72A6">
        <w:rPr>
          <w:rFonts w:asciiTheme="minorHAnsi" w:hAnsiTheme="minorHAnsi"/>
        </w:rPr>
        <w:t>(</w:t>
      </w:r>
      <w:r w:rsidR="00995DC7">
        <w:rPr>
          <w:rFonts w:asciiTheme="minorHAnsi" w:hAnsiTheme="minorHAnsi"/>
        </w:rPr>
        <w:t>P</w:t>
      </w:r>
      <w:r w:rsidR="005C72A6" w:rsidRPr="005C72A6">
        <w:rPr>
          <w:rFonts w:asciiTheme="minorHAnsi" w:hAnsiTheme="minorHAnsi"/>
        </w:rPr>
        <w:t>romozione ed educazione ambientale)</w:t>
      </w:r>
      <w:r w:rsidR="00DA12A2">
        <w:rPr>
          <w:rFonts w:asciiTheme="minorHAnsi" w:hAnsiTheme="minorHAnsi"/>
        </w:rPr>
        <w:t xml:space="preserve">, </w:t>
      </w:r>
      <w:r w:rsidR="005C72A6" w:rsidRPr="00CA233F">
        <w:rPr>
          <w:rFonts w:asciiTheme="minorHAnsi" w:hAnsiTheme="minorHAnsi"/>
        </w:rPr>
        <w:t xml:space="preserve">Ivo Vasumini (Resp.controllo qualità acqua), </w:t>
      </w:r>
      <w:r w:rsidR="00CA233F" w:rsidRPr="00CA233F">
        <w:rPr>
          <w:rFonts w:asciiTheme="minorHAnsi" w:hAnsiTheme="minorHAnsi"/>
        </w:rPr>
        <w:t xml:space="preserve">Fabrizio </w:t>
      </w:r>
      <w:r w:rsidR="005C72A6" w:rsidRPr="00CA233F">
        <w:rPr>
          <w:rFonts w:asciiTheme="minorHAnsi" w:hAnsiTheme="minorHAnsi"/>
        </w:rPr>
        <w:t>Cortezzi</w:t>
      </w:r>
      <w:r w:rsidR="00CA233F" w:rsidRPr="00CA233F">
        <w:rPr>
          <w:rFonts w:asciiTheme="minorHAnsi" w:hAnsiTheme="minorHAnsi"/>
        </w:rPr>
        <w:t xml:space="preserve"> (</w:t>
      </w:r>
      <w:r w:rsidR="00995DC7">
        <w:rPr>
          <w:rFonts w:asciiTheme="minorHAnsi" w:hAnsiTheme="minorHAnsi"/>
        </w:rPr>
        <w:t>C</w:t>
      </w:r>
      <w:r w:rsidR="00CA233F" w:rsidRPr="00CA233F">
        <w:rPr>
          <w:rFonts w:asciiTheme="minorHAnsi" w:hAnsiTheme="minorHAnsi"/>
        </w:rPr>
        <w:t>asa di guardia Diga di Ridracoli)</w:t>
      </w:r>
    </w:p>
    <w:p w14:paraId="175D0E4C" w14:textId="77777777" w:rsidR="00BF6F86" w:rsidRDefault="00BF6F86" w:rsidP="00D758AE">
      <w:pPr>
        <w:pStyle w:val="ALA01Ridotto"/>
        <w:rPr>
          <w:rFonts w:asciiTheme="minorHAnsi" w:hAnsiTheme="minorHAnsi"/>
        </w:rPr>
      </w:pPr>
    </w:p>
    <w:p w14:paraId="391DADA5" w14:textId="29A418ED" w:rsidR="00CB2935" w:rsidRPr="007C19C6" w:rsidRDefault="00CB2935" w:rsidP="00D758AE">
      <w:pPr>
        <w:pStyle w:val="ALA01Ridotto"/>
        <w:rPr>
          <w:rFonts w:asciiTheme="minorHAnsi" w:hAnsiTheme="minorHAnsi"/>
        </w:rPr>
      </w:pPr>
      <w:r w:rsidRPr="007C19C6">
        <w:rPr>
          <w:rFonts w:asciiTheme="minorHAnsi" w:hAnsiTheme="minorHAnsi"/>
        </w:rPr>
        <w:t xml:space="preserve">Presiede la seduta: </w:t>
      </w:r>
      <w:r w:rsidR="007C50C9">
        <w:rPr>
          <w:rFonts w:asciiTheme="minorHAnsi" w:hAnsiTheme="minorHAnsi"/>
        </w:rPr>
        <w:t>Manuela RONTINI</w:t>
      </w:r>
    </w:p>
    <w:p w14:paraId="429B6DFB" w14:textId="77777777" w:rsidR="00CB2935" w:rsidRPr="001D265D" w:rsidRDefault="00CB2935" w:rsidP="001D265D">
      <w:pPr>
        <w:pStyle w:val="ALA01Ridotto"/>
        <w:rPr>
          <w:rFonts w:asciiTheme="minorHAnsi" w:hAnsiTheme="minorHAnsi"/>
        </w:rPr>
        <w:sectPr w:rsidR="00CB2935" w:rsidRPr="001D265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7C19C6">
        <w:rPr>
          <w:rFonts w:asciiTheme="minorHAnsi" w:hAnsiTheme="minorHAnsi"/>
        </w:rPr>
        <w:t xml:space="preserve">Assiste </w:t>
      </w:r>
      <w:r w:rsidR="001A55C4">
        <w:rPr>
          <w:rFonts w:asciiTheme="minorHAnsi" w:hAnsiTheme="minorHAnsi"/>
        </w:rPr>
        <w:t>la</w:t>
      </w:r>
      <w:r w:rsidR="001D265D">
        <w:rPr>
          <w:rFonts w:asciiTheme="minorHAnsi" w:hAnsiTheme="minorHAnsi"/>
        </w:rPr>
        <w:t xml:space="preserve"> </w:t>
      </w:r>
      <w:r w:rsidR="001A55C4">
        <w:rPr>
          <w:rFonts w:asciiTheme="minorHAnsi" w:hAnsiTheme="minorHAnsi"/>
        </w:rPr>
        <w:t>s</w:t>
      </w:r>
      <w:r w:rsidR="001D265D">
        <w:rPr>
          <w:rFonts w:asciiTheme="minorHAnsi" w:hAnsiTheme="minorHAnsi"/>
        </w:rPr>
        <w:t>egretari</w:t>
      </w:r>
      <w:r w:rsidR="001A55C4">
        <w:rPr>
          <w:rFonts w:asciiTheme="minorHAnsi" w:hAnsiTheme="minorHAnsi"/>
        </w:rPr>
        <w:t>a</w:t>
      </w:r>
      <w:r w:rsidRPr="007C19C6">
        <w:rPr>
          <w:rFonts w:asciiTheme="minorHAnsi" w:hAnsiTheme="minorHAnsi"/>
        </w:rPr>
        <w:t xml:space="preserve">: </w:t>
      </w:r>
      <w:r w:rsidR="007C50C9">
        <w:rPr>
          <w:rFonts w:asciiTheme="minorHAnsi" w:hAnsiTheme="minorHAnsi"/>
        </w:rPr>
        <w:t>Samuela Fiorini</w:t>
      </w:r>
    </w:p>
    <w:p w14:paraId="5FD70442" w14:textId="77777777" w:rsidR="002E5BF5" w:rsidRPr="007C19C6" w:rsidRDefault="001D265D" w:rsidP="00D758AE">
      <w:pPr>
        <w:pStyle w:val="ALA00Normale"/>
        <w:rPr>
          <w:rFonts w:eastAsia="Arial" w:cs="Arial"/>
          <w:szCs w:val="24"/>
        </w:rPr>
      </w:pPr>
      <w:r>
        <w:lastRenderedPageBreak/>
        <w:t>La</w:t>
      </w:r>
      <w:r w:rsidR="002E5BF5" w:rsidRPr="007C19C6">
        <w:t xml:space="preserve"> </w:t>
      </w:r>
      <w:r w:rsidR="001A55C4">
        <w:t>P</w:t>
      </w:r>
      <w:r w:rsidR="002E5BF5" w:rsidRPr="007C19C6">
        <w:t xml:space="preserve">residente </w:t>
      </w:r>
      <w:r w:rsidR="007C50C9">
        <w:rPr>
          <w:rStyle w:val="ALA10GrassettoCarattere"/>
          <w:rFonts w:asciiTheme="minorHAnsi" w:hAnsiTheme="minorHAnsi"/>
        </w:rPr>
        <w:t>RONTINI</w:t>
      </w:r>
      <w:r w:rsidR="002E5BF5" w:rsidRPr="007C19C6">
        <w:t xml:space="preserve"> dichiara aperta la seduta alle ore </w:t>
      </w:r>
      <w:r w:rsidR="00F83408">
        <w:t>10</w:t>
      </w:r>
      <w:r w:rsidR="002E5BF5" w:rsidRPr="007C19C6">
        <w:t>,</w:t>
      </w:r>
      <w:r w:rsidR="00F83408">
        <w:t>45</w:t>
      </w:r>
      <w:r w:rsidR="002E5BF5" w:rsidRPr="007C19C6">
        <w:t>.</w:t>
      </w:r>
    </w:p>
    <w:p w14:paraId="56CB3C28" w14:textId="19C94DA7" w:rsidR="002E5BF5" w:rsidRDefault="002E5BF5" w:rsidP="00D758AE">
      <w:pPr>
        <w:pStyle w:val="ALA00Normale"/>
      </w:pPr>
    </w:p>
    <w:p w14:paraId="7768A8B3" w14:textId="77777777" w:rsidR="000E54DE" w:rsidRPr="00612098" w:rsidRDefault="000E54DE" w:rsidP="00DA12A2">
      <w:pPr>
        <w:pStyle w:val="ALM45ElencoTrattino2Livello"/>
      </w:pPr>
      <w:r w:rsidRPr="00612098">
        <w:t xml:space="preserve">Audizione del Presidente di </w:t>
      </w:r>
      <w:r w:rsidRPr="00DA12A2">
        <w:rPr>
          <w:rStyle w:val="ALA10GrassettoCarattere"/>
        </w:rPr>
        <w:t xml:space="preserve">Romagna Acque - Società delle Fonti S.p.A. </w:t>
      </w:r>
      <w:r w:rsidRPr="00612098">
        <w:t>dott. Tonino Bernabè per approfondire l’attività svolta e visita agli impianti.</w:t>
      </w:r>
    </w:p>
    <w:p w14:paraId="5AB4B551" w14:textId="2941DE96" w:rsidR="000E54DE" w:rsidRDefault="000E54DE" w:rsidP="00D758AE">
      <w:pPr>
        <w:pStyle w:val="ALA00Normale"/>
      </w:pPr>
    </w:p>
    <w:p w14:paraId="22BD731C" w14:textId="7951DAC0" w:rsidR="00FE2DED" w:rsidRDefault="00A52ADD" w:rsidP="00D758AE">
      <w:pPr>
        <w:pStyle w:val="ALA00Normale"/>
      </w:pPr>
      <w:r>
        <w:t xml:space="preserve">Il </w:t>
      </w:r>
      <w:r w:rsidR="0088704B">
        <w:rPr>
          <w:rFonts w:asciiTheme="minorHAnsi" w:hAnsiTheme="minorHAnsi"/>
        </w:rPr>
        <w:t xml:space="preserve">Presidente </w:t>
      </w:r>
      <w:r w:rsidR="0088704B" w:rsidRPr="00330046">
        <w:rPr>
          <w:rFonts w:asciiTheme="minorHAnsi" w:hAnsiTheme="minorHAnsi"/>
          <w:caps/>
        </w:rPr>
        <w:t>Bernab</w:t>
      </w:r>
      <w:r w:rsidR="006C3832" w:rsidRPr="00330046">
        <w:rPr>
          <w:rFonts w:asciiTheme="minorHAnsi" w:hAnsiTheme="minorHAnsi"/>
          <w:caps/>
        </w:rPr>
        <w:t>è</w:t>
      </w:r>
      <w:r w:rsidR="0088704B">
        <w:t xml:space="preserve"> </w:t>
      </w:r>
      <w:r w:rsidR="00FE2DED">
        <w:t>svolge l’intervento introduttivo illustrando la storia dell’impianto, le funzioni e l’attività svolta da Romagna Acque.</w:t>
      </w:r>
    </w:p>
    <w:p w14:paraId="206E5E86" w14:textId="5E820E6E" w:rsidR="009D591B" w:rsidRDefault="009D591B" w:rsidP="00D758AE">
      <w:pPr>
        <w:pStyle w:val="ALA00Normale"/>
      </w:pPr>
    </w:p>
    <w:p w14:paraId="42651067" w14:textId="1197E43D" w:rsidR="009D591B" w:rsidRDefault="00B63382" w:rsidP="00D758AE">
      <w:pPr>
        <w:pStyle w:val="ALA00Normale"/>
      </w:pPr>
      <w:r>
        <w:t>L</w:t>
      </w:r>
      <w:r w:rsidR="009D591B">
        <w:t xml:space="preserve">a presidente </w:t>
      </w:r>
      <w:r w:rsidR="009D591B" w:rsidRPr="00DA12A2">
        <w:rPr>
          <w:rStyle w:val="ALA10GrassettoCarattere"/>
        </w:rPr>
        <w:t>RONTINI</w:t>
      </w:r>
      <w:r w:rsidR="009D591B">
        <w:t xml:space="preserve"> </w:t>
      </w:r>
      <w:r>
        <w:t xml:space="preserve">sottolinea </w:t>
      </w:r>
      <w:r w:rsidR="005C4EF0">
        <w:t>alcuni temi.</w:t>
      </w:r>
    </w:p>
    <w:p w14:paraId="1B9154C6" w14:textId="77777777" w:rsidR="002B5532" w:rsidRDefault="002B5532" w:rsidP="00D758AE">
      <w:pPr>
        <w:pStyle w:val="ALA00Normale"/>
      </w:pPr>
    </w:p>
    <w:p w14:paraId="2F3C5CE1" w14:textId="0C87366D" w:rsidR="00472363" w:rsidRDefault="009F2F7D" w:rsidP="00D758AE">
      <w:pPr>
        <w:pStyle w:val="ALA00Normale"/>
      </w:pPr>
      <w:r>
        <w:t>I</w:t>
      </w:r>
      <w:r w:rsidR="00B63382">
        <w:t xml:space="preserve">l Sindaco </w:t>
      </w:r>
      <w:r w:rsidR="00B63382" w:rsidRPr="00330046">
        <w:t>VALBONESI</w:t>
      </w:r>
      <w:r w:rsidR="00B63382">
        <w:t xml:space="preserve"> </w:t>
      </w:r>
      <w:r w:rsidR="002C05FA">
        <w:t>evidenzia</w:t>
      </w:r>
      <w:r w:rsidR="00B63382">
        <w:t xml:space="preserve"> l’importanza strategica dei beni naturali per questi territori</w:t>
      </w:r>
      <w:r>
        <w:t>.</w:t>
      </w:r>
    </w:p>
    <w:p w14:paraId="4BD76C86" w14:textId="37892943" w:rsidR="00472363" w:rsidRDefault="00472363" w:rsidP="00D758AE">
      <w:pPr>
        <w:pStyle w:val="ALA00Normale"/>
      </w:pPr>
    </w:p>
    <w:p w14:paraId="2400CFB3" w14:textId="03C71B2E" w:rsidR="00885190" w:rsidRDefault="00E514FC" w:rsidP="00D758AE">
      <w:pPr>
        <w:pStyle w:val="ALA00Normale"/>
        <w:rPr>
          <w:rFonts w:asciiTheme="minorHAnsi" w:hAnsiTheme="minorHAnsi"/>
        </w:rPr>
      </w:pPr>
      <w:r>
        <w:t>I</w:t>
      </w:r>
      <w:r w:rsidR="00885190">
        <w:t xml:space="preserve">l </w:t>
      </w:r>
      <w:r w:rsidR="00885190">
        <w:rPr>
          <w:rFonts w:asciiTheme="minorHAnsi" w:hAnsiTheme="minorHAnsi"/>
        </w:rPr>
        <w:t xml:space="preserve">Presidente </w:t>
      </w:r>
      <w:r w:rsidR="00885190" w:rsidRPr="00330046">
        <w:rPr>
          <w:rFonts w:asciiTheme="minorHAnsi" w:hAnsiTheme="minorHAnsi"/>
          <w:caps/>
        </w:rPr>
        <w:t>Bernabè</w:t>
      </w:r>
      <w:r w:rsidR="00885190">
        <w:rPr>
          <w:rFonts w:asciiTheme="minorHAnsi" w:hAnsiTheme="minorHAnsi"/>
          <w:b/>
          <w:caps/>
        </w:rPr>
        <w:t xml:space="preserve"> </w:t>
      </w:r>
      <w:r w:rsidRPr="00E514FC">
        <w:rPr>
          <w:rFonts w:asciiTheme="minorHAnsi" w:hAnsiTheme="minorHAnsi"/>
        </w:rPr>
        <w:t xml:space="preserve">fa alcune </w:t>
      </w:r>
      <w:r>
        <w:rPr>
          <w:rFonts w:asciiTheme="minorHAnsi" w:hAnsiTheme="minorHAnsi"/>
        </w:rPr>
        <w:t>osservazioni</w:t>
      </w:r>
      <w:r w:rsidRPr="00E514FC">
        <w:rPr>
          <w:rFonts w:asciiTheme="minorHAnsi" w:hAnsiTheme="minorHAnsi"/>
        </w:rPr>
        <w:t xml:space="preserve"> aggiuntive</w:t>
      </w:r>
      <w:r>
        <w:rPr>
          <w:rFonts w:asciiTheme="minorHAnsi" w:hAnsiTheme="minorHAnsi"/>
        </w:rPr>
        <w:t xml:space="preserve">. </w:t>
      </w:r>
    </w:p>
    <w:p w14:paraId="2957E25C" w14:textId="77777777" w:rsidR="00C7396C" w:rsidRDefault="00C7396C" w:rsidP="00D758AE">
      <w:pPr>
        <w:pStyle w:val="ALA00Normale"/>
      </w:pPr>
    </w:p>
    <w:p w14:paraId="188B59D4" w14:textId="5A11AA46" w:rsidR="00C7396C" w:rsidRDefault="00C7396C" w:rsidP="00D758AE">
      <w:pPr>
        <w:pStyle w:val="ALA00Normale"/>
      </w:pPr>
      <w:r>
        <w:t>Viene mostrato video istituzionale di Romagna Acque</w:t>
      </w:r>
      <w:r w:rsidR="002174C6">
        <w:t xml:space="preserve"> che fornisce alcuni dati in merito all’impianto. </w:t>
      </w:r>
    </w:p>
    <w:p w14:paraId="3169F504" w14:textId="77777777" w:rsidR="00C7396C" w:rsidRDefault="00C7396C" w:rsidP="00D758AE">
      <w:pPr>
        <w:pStyle w:val="ALA00Normale"/>
      </w:pPr>
    </w:p>
    <w:p w14:paraId="3FE2A1B4" w14:textId="717E8ABE" w:rsidR="00885190" w:rsidRDefault="002C05FA" w:rsidP="00D758AE">
      <w:pPr>
        <w:pStyle w:val="ALA00Normale"/>
      </w:pPr>
      <w:r>
        <w:t>L</w:t>
      </w:r>
      <w:r w:rsidR="002174C6">
        <w:t xml:space="preserve">a commissione </w:t>
      </w:r>
      <w:r w:rsidR="00E514FC">
        <w:t xml:space="preserve">visita </w:t>
      </w:r>
      <w:r>
        <w:t>i</w:t>
      </w:r>
      <w:r w:rsidR="002174C6">
        <w:t xml:space="preserve">l CED per </w:t>
      </w:r>
      <w:r w:rsidR="00FC29DB">
        <w:t>vedere</w:t>
      </w:r>
      <w:r w:rsidR="002174C6">
        <w:t xml:space="preserve"> come funziona la sala di controllo.</w:t>
      </w:r>
    </w:p>
    <w:p w14:paraId="46C71406" w14:textId="1CD02CCE" w:rsidR="002174C6" w:rsidRDefault="002174C6" w:rsidP="00D758AE">
      <w:pPr>
        <w:pStyle w:val="ALA00Normale"/>
      </w:pPr>
    </w:p>
    <w:p w14:paraId="14FA309A" w14:textId="5F1A37D0" w:rsidR="00026858" w:rsidRDefault="00FC29DB" w:rsidP="00D758AE">
      <w:pPr>
        <w:pStyle w:val="ALA00Normale"/>
      </w:pPr>
      <w:r>
        <w:t xml:space="preserve">I tecnici </w:t>
      </w:r>
      <w:r w:rsidR="002174C6" w:rsidRPr="00330046">
        <w:t xml:space="preserve">VASUMINI </w:t>
      </w:r>
      <w:r w:rsidR="00026858" w:rsidRPr="00330046">
        <w:t>e GAMBI</w:t>
      </w:r>
      <w:r w:rsidR="00026858">
        <w:t xml:space="preserve"> </w:t>
      </w:r>
      <w:r w:rsidR="002174C6">
        <w:t>fornisc</w:t>
      </w:r>
      <w:r w:rsidR="00026858">
        <w:t>ono</w:t>
      </w:r>
      <w:r w:rsidR="002174C6">
        <w:t xml:space="preserve"> spiegazioni su</w:t>
      </w:r>
      <w:r w:rsidR="00026858">
        <w:t>i</w:t>
      </w:r>
      <w:r w:rsidR="002174C6">
        <w:t xml:space="preserve"> controll</w:t>
      </w:r>
      <w:r w:rsidR="00026858">
        <w:t>i</w:t>
      </w:r>
      <w:r w:rsidR="002174C6">
        <w:t xml:space="preserve"> della qualità dell’acqua.</w:t>
      </w:r>
    </w:p>
    <w:p w14:paraId="73EAEAFD" w14:textId="77777777" w:rsidR="00026858" w:rsidRDefault="00026858" w:rsidP="00D758AE">
      <w:pPr>
        <w:pStyle w:val="ALA00Normale"/>
      </w:pPr>
    </w:p>
    <w:p w14:paraId="0F7DEF0D" w14:textId="682B9959" w:rsidR="006F2537" w:rsidRDefault="006F2537" w:rsidP="00D758AE">
      <w:pPr>
        <w:pStyle w:val="ALA00Normale"/>
      </w:pPr>
      <w:r>
        <w:t xml:space="preserve">Si lascia il Centro operativo per trasferirsi alla Diga, iniziando </w:t>
      </w:r>
      <w:r w:rsidR="0002739F">
        <w:t xml:space="preserve">la visita </w:t>
      </w:r>
      <w:r>
        <w:t xml:space="preserve">dalla </w:t>
      </w:r>
      <w:r w:rsidR="00FC29DB">
        <w:t>C</w:t>
      </w:r>
      <w:r>
        <w:t>asa di guardia.</w:t>
      </w:r>
    </w:p>
    <w:p w14:paraId="5499BD0B" w14:textId="77777777" w:rsidR="006F2537" w:rsidRDefault="006F2537" w:rsidP="00D758AE">
      <w:pPr>
        <w:pStyle w:val="ALA00Normale"/>
      </w:pPr>
    </w:p>
    <w:p w14:paraId="432835D3" w14:textId="127FC615" w:rsidR="006F2537" w:rsidRDefault="00FC29DB" w:rsidP="006F2537">
      <w:pPr>
        <w:pStyle w:val="ALA00Normale"/>
      </w:pPr>
      <w:r>
        <w:t xml:space="preserve">Il tecnico </w:t>
      </w:r>
      <w:r w:rsidR="006F2537" w:rsidRPr="00330046">
        <w:t>CORTEZZI</w:t>
      </w:r>
      <w:r w:rsidR="006F2537" w:rsidRPr="006F2537">
        <w:rPr>
          <w:b/>
        </w:rPr>
        <w:t xml:space="preserve"> </w:t>
      </w:r>
      <w:r w:rsidRPr="00FC29DB">
        <w:t>illustra</w:t>
      </w:r>
      <w:r w:rsidR="006F2537" w:rsidRPr="00FC29DB">
        <w:t xml:space="preserve"> l</w:t>
      </w:r>
      <w:r w:rsidR="006F2537">
        <w:t>a strumentazione di questa sala di controllo</w:t>
      </w:r>
      <w:r>
        <w:t>.</w:t>
      </w:r>
    </w:p>
    <w:p w14:paraId="524F014B" w14:textId="6B8B5AF9" w:rsidR="006F2537" w:rsidRDefault="006F2537" w:rsidP="00D758AE">
      <w:pPr>
        <w:pStyle w:val="ALA00Normale"/>
      </w:pPr>
    </w:p>
    <w:p w14:paraId="58DE8292" w14:textId="1D555AA9" w:rsidR="006F2537" w:rsidRDefault="006F2537" w:rsidP="00D758AE">
      <w:pPr>
        <w:pStyle w:val="ALA00Normale"/>
        <w:rPr>
          <w:rFonts w:asciiTheme="minorHAnsi" w:hAnsiTheme="minorHAnsi"/>
          <w:b/>
          <w:caps/>
        </w:rPr>
      </w:pPr>
      <w:r w:rsidRPr="00330046">
        <w:t>Interv</w:t>
      </w:r>
      <w:r w:rsidR="00FC29DB">
        <w:t>engono</w:t>
      </w:r>
      <w:r w:rsidRPr="00330046">
        <w:t xml:space="preserve"> LUNGHERINI</w:t>
      </w:r>
      <w:r w:rsidR="0002739F">
        <w:rPr>
          <w:b/>
        </w:rPr>
        <w:t xml:space="preserve"> </w:t>
      </w:r>
      <w:r w:rsidR="00FC29DB" w:rsidRPr="00FC29DB">
        <w:t>e</w:t>
      </w:r>
      <w:r w:rsidR="005B66A2" w:rsidRPr="00FC29DB">
        <w:rPr>
          <w:rFonts w:asciiTheme="minorHAnsi" w:hAnsiTheme="minorHAnsi"/>
        </w:rPr>
        <w:t xml:space="preserve"> </w:t>
      </w:r>
      <w:r w:rsidR="005B66A2" w:rsidRPr="00330046">
        <w:rPr>
          <w:rFonts w:asciiTheme="minorHAnsi" w:hAnsiTheme="minorHAnsi"/>
          <w:caps/>
        </w:rPr>
        <w:t>Bernabè.</w:t>
      </w:r>
    </w:p>
    <w:p w14:paraId="6A8B325C" w14:textId="2C4209A7" w:rsidR="005B66A2" w:rsidRDefault="005B66A2" w:rsidP="00D758AE">
      <w:pPr>
        <w:pStyle w:val="ALA00Normale"/>
        <w:rPr>
          <w:rFonts w:asciiTheme="minorHAnsi" w:hAnsiTheme="minorHAnsi"/>
          <w:b/>
          <w:caps/>
        </w:rPr>
      </w:pPr>
    </w:p>
    <w:p w14:paraId="312EBC48" w14:textId="6B8B0F05" w:rsidR="005B66A2" w:rsidRDefault="005B66A2" w:rsidP="00D758AE">
      <w:pPr>
        <w:pStyle w:val="ALA00Normale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5B66A2">
        <w:rPr>
          <w:rFonts w:asciiTheme="minorHAnsi" w:hAnsiTheme="minorHAnsi"/>
        </w:rPr>
        <w:t>l consigliere</w:t>
      </w:r>
      <w:r>
        <w:rPr>
          <w:rFonts w:asciiTheme="minorHAnsi" w:hAnsiTheme="minorHAnsi"/>
          <w:b/>
        </w:rPr>
        <w:t xml:space="preserve"> </w:t>
      </w:r>
      <w:r w:rsidRPr="00DA12A2">
        <w:rPr>
          <w:rStyle w:val="ALA10GrassettoCarattere"/>
        </w:rPr>
        <w:t>ZOFFOLI</w:t>
      </w:r>
      <w:r>
        <w:rPr>
          <w:rFonts w:asciiTheme="minorHAnsi" w:hAnsiTheme="minorHAnsi"/>
          <w:b/>
          <w:caps/>
        </w:rPr>
        <w:t xml:space="preserve"> </w:t>
      </w:r>
      <w:r w:rsidRPr="005B66A2">
        <w:rPr>
          <w:rFonts w:asciiTheme="minorHAnsi" w:hAnsiTheme="minorHAnsi"/>
        </w:rPr>
        <w:t xml:space="preserve">chiede </w:t>
      </w:r>
      <w:r w:rsidR="00FC29DB">
        <w:rPr>
          <w:rFonts w:asciiTheme="minorHAnsi" w:hAnsiTheme="minorHAnsi"/>
        </w:rPr>
        <w:t xml:space="preserve">alcuni </w:t>
      </w:r>
      <w:r w:rsidRPr="005B66A2">
        <w:rPr>
          <w:rFonts w:asciiTheme="minorHAnsi" w:hAnsiTheme="minorHAnsi"/>
        </w:rPr>
        <w:t>chiarimenti</w:t>
      </w:r>
      <w:r w:rsidR="00FC29DB">
        <w:rPr>
          <w:rFonts w:asciiTheme="minorHAnsi" w:hAnsiTheme="minorHAnsi"/>
        </w:rPr>
        <w:t>.</w:t>
      </w:r>
    </w:p>
    <w:p w14:paraId="50CC20A9" w14:textId="77777777" w:rsidR="00FC29DB" w:rsidRDefault="00FC29DB" w:rsidP="00D758AE">
      <w:pPr>
        <w:pStyle w:val="ALA00Normale"/>
      </w:pPr>
    </w:p>
    <w:p w14:paraId="60E1C9E5" w14:textId="50093A33" w:rsidR="005B66A2" w:rsidRDefault="00330046" w:rsidP="00D758AE">
      <w:pPr>
        <w:pStyle w:val="ALA00Normale"/>
      </w:pPr>
      <w:r>
        <w:t>Replica CORTEZZI</w:t>
      </w:r>
      <w:r w:rsidR="00FC29DB">
        <w:t>.</w:t>
      </w:r>
    </w:p>
    <w:p w14:paraId="3BFBA3D6" w14:textId="1F2E5D67" w:rsidR="00330046" w:rsidRDefault="00330046" w:rsidP="00D758AE">
      <w:pPr>
        <w:pStyle w:val="ALA00Normale"/>
      </w:pPr>
    </w:p>
    <w:p w14:paraId="50C1EFA4" w14:textId="4240C56E" w:rsidR="00330046" w:rsidRDefault="00330046" w:rsidP="00D758AE">
      <w:pPr>
        <w:pStyle w:val="ALA00Normale"/>
      </w:pPr>
      <w:r>
        <w:t xml:space="preserve">Interviene la presidente </w:t>
      </w:r>
      <w:r w:rsidRPr="00DA12A2">
        <w:rPr>
          <w:rStyle w:val="ALA10GrassettoCarattere"/>
        </w:rPr>
        <w:t>RONTINI</w:t>
      </w:r>
    </w:p>
    <w:p w14:paraId="70404D60" w14:textId="5922FB44" w:rsidR="00330046" w:rsidRDefault="00330046" w:rsidP="00D758AE">
      <w:pPr>
        <w:pStyle w:val="ALA00Normale"/>
      </w:pPr>
    </w:p>
    <w:p w14:paraId="1242AC0B" w14:textId="05EC0550" w:rsidR="00330046" w:rsidRDefault="00330046" w:rsidP="00330046">
      <w:pPr>
        <w:pStyle w:val="ALA00Normale"/>
      </w:pPr>
      <w:r>
        <w:t xml:space="preserve">Intervengono Il </w:t>
      </w:r>
      <w:r>
        <w:rPr>
          <w:rFonts w:asciiTheme="minorHAnsi" w:hAnsiTheme="minorHAnsi"/>
        </w:rPr>
        <w:t xml:space="preserve">Presidente </w:t>
      </w:r>
      <w:r w:rsidRPr="00330046">
        <w:rPr>
          <w:rFonts w:asciiTheme="minorHAnsi" w:hAnsiTheme="minorHAnsi"/>
          <w:caps/>
        </w:rPr>
        <w:t>Bernabè</w:t>
      </w:r>
      <w:r>
        <w:rPr>
          <w:rFonts w:asciiTheme="minorHAnsi" w:hAnsiTheme="minorHAnsi"/>
          <w:caps/>
        </w:rPr>
        <w:t>,</w:t>
      </w:r>
      <w:r w:rsidR="00D4345B" w:rsidRPr="00D4345B">
        <w:t xml:space="preserve"> </w:t>
      </w:r>
      <w:r w:rsidR="00D4345B">
        <w:t xml:space="preserve">GAMBI, </w:t>
      </w:r>
      <w:r>
        <w:rPr>
          <w:rFonts w:asciiTheme="minorHAnsi" w:hAnsiTheme="minorHAnsi"/>
          <w:caps/>
        </w:rPr>
        <w:t xml:space="preserve">LUNGHERINI 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caps/>
        </w:rPr>
        <w:t xml:space="preserve"> </w:t>
      </w:r>
      <w:r>
        <w:t>CORTEZZI</w:t>
      </w:r>
      <w:r w:rsidRPr="00330046">
        <w:t>.</w:t>
      </w:r>
    </w:p>
    <w:p w14:paraId="42568050" w14:textId="6170F13D" w:rsidR="00330046" w:rsidRDefault="00330046" w:rsidP="00D758AE">
      <w:pPr>
        <w:pStyle w:val="ALA00Normale"/>
      </w:pPr>
    </w:p>
    <w:p w14:paraId="69B0669A" w14:textId="77777777" w:rsidR="007113D0" w:rsidRPr="00C7396C" w:rsidRDefault="007113D0" w:rsidP="007113D0">
      <w:pPr>
        <w:pStyle w:val="ALA00Normale"/>
      </w:pPr>
      <w:r w:rsidRPr="007113D0">
        <w:t xml:space="preserve">La presidente </w:t>
      </w:r>
      <w:r w:rsidRPr="00DA12A2">
        <w:rPr>
          <w:rStyle w:val="ALA10GrassettoCarattere"/>
        </w:rPr>
        <w:t>RONTINI</w:t>
      </w:r>
      <w:r w:rsidRPr="007113D0">
        <w:rPr>
          <w:b/>
        </w:rPr>
        <w:t xml:space="preserve"> </w:t>
      </w:r>
      <w:r w:rsidRPr="007113D0">
        <w:t>ringrazia.</w:t>
      </w:r>
    </w:p>
    <w:p w14:paraId="44E390FE" w14:textId="597119B5" w:rsidR="00330046" w:rsidRDefault="00330046" w:rsidP="00D758AE">
      <w:pPr>
        <w:pStyle w:val="ALA00Normale"/>
      </w:pPr>
    </w:p>
    <w:p w14:paraId="62F41E53" w14:textId="0768CAF7" w:rsidR="00330046" w:rsidRDefault="00D4345B" w:rsidP="00D758AE">
      <w:pPr>
        <w:pStyle w:val="ALA00Normale"/>
      </w:pPr>
      <w:r w:rsidRPr="00D4345B">
        <w:t xml:space="preserve">La Commissione effettua </w:t>
      </w:r>
      <w:r w:rsidR="007113D0" w:rsidRPr="00D4345B">
        <w:t xml:space="preserve">una visita </w:t>
      </w:r>
      <w:r w:rsidR="00ED1651" w:rsidRPr="00D4345B">
        <w:t>alla diga e</w:t>
      </w:r>
      <w:r w:rsidRPr="00D4345B">
        <w:t xml:space="preserve"> all’invaso.</w:t>
      </w:r>
    </w:p>
    <w:p w14:paraId="16F97258" w14:textId="0A27B2CA" w:rsidR="00330046" w:rsidRDefault="00330046" w:rsidP="00D758AE">
      <w:pPr>
        <w:pStyle w:val="ALA00Normale"/>
      </w:pPr>
    </w:p>
    <w:p w14:paraId="4DCF9EC0" w14:textId="7E29B9F1" w:rsidR="002E5BF5" w:rsidRPr="007C19C6" w:rsidRDefault="002E5BF5" w:rsidP="00D758AE">
      <w:pPr>
        <w:pStyle w:val="ALA00Normale"/>
      </w:pPr>
      <w:r w:rsidRPr="007C19C6">
        <w:t xml:space="preserve">La seduta termina alle ore </w:t>
      </w:r>
      <w:r w:rsidR="00F83408">
        <w:t>14.15</w:t>
      </w:r>
      <w:r w:rsidR="00D4345B">
        <w:t xml:space="preserve"> e alle ore 15.30 segue la visita a</w:t>
      </w:r>
      <w:r w:rsidR="002C05FA">
        <w:t>l</w:t>
      </w:r>
      <w:r w:rsidR="00D4345B">
        <w:t xml:space="preserve"> </w:t>
      </w:r>
      <w:r w:rsidR="002C05FA">
        <w:t>museo dell’acqua</w:t>
      </w:r>
      <w:r w:rsidR="002C05FA" w:rsidRPr="002C05FA">
        <w:t xml:space="preserve"> </w:t>
      </w:r>
      <w:r w:rsidR="002C05FA">
        <w:t>IDRO.</w:t>
      </w:r>
    </w:p>
    <w:p w14:paraId="310A0BE2" w14:textId="54C5BE39" w:rsidR="002E5BF5" w:rsidRDefault="002E5BF5" w:rsidP="00D758AE">
      <w:pPr>
        <w:pStyle w:val="ALA00Normale"/>
      </w:pPr>
      <w:bookmarkStart w:id="0" w:name="_GoBack"/>
      <w:bookmarkEnd w:id="0"/>
    </w:p>
    <w:p w14:paraId="411F8539" w14:textId="77777777" w:rsidR="009F2F7D" w:rsidRPr="007C19C6" w:rsidRDefault="009F2F7D" w:rsidP="00D758AE">
      <w:pPr>
        <w:pStyle w:val="ALA00Normale"/>
      </w:pPr>
    </w:p>
    <w:p w14:paraId="6976B8A9" w14:textId="2C082090" w:rsidR="002E5BF5" w:rsidRPr="007C19C6" w:rsidRDefault="002E5BF5" w:rsidP="00D758AE">
      <w:pPr>
        <w:pStyle w:val="ALA00Normale"/>
      </w:pPr>
      <w:r w:rsidRPr="007C19C6">
        <w:t xml:space="preserve">Approvato nella seduta del </w:t>
      </w:r>
      <w:r w:rsidR="00E441CF">
        <w:t>28 settembre 2017</w:t>
      </w:r>
      <w:r w:rsidRPr="007C19C6">
        <w:t>.</w:t>
      </w:r>
    </w:p>
    <w:p w14:paraId="0A972A40" w14:textId="77777777" w:rsidR="002E5BF5" w:rsidRPr="007C19C6" w:rsidRDefault="002E5BF5" w:rsidP="00D758AE">
      <w:pPr>
        <w:pStyle w:val="ALA00Normale"/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E5BF5" w:rsidRPr="007C19C6" w14:paraId="04EDF9F1" w14:textId="77777777" w:rsidTr="009D591B">
        <w:trPr>
          <w:jc w:val="center"/>
        </w:trPr>
        <w:tc>
          <w:tcPr>
            <w:tcW w:w="2500" w:type="pct"/>
          </w:tcPr>
          <w:p w14:paraId="643CA094" w14:textId="77777777" w:rsidR="002E5BF5" w:rsidRPr="00D758AE" w:rsidRDefault="007C50C9" w:rsidP="00D758AE">
            <w:pPr>
              <w:pStyle w:val="ALA15Centrato"/>
            </w:pPr>
            <w:r w:rsidRPr="00D758AE">
              <w:t>La</w:t>
            </w:r>
            <w:r w:rsidR="001D265D" w:rsidRPr="00D758AE">
              <w:t xml:space="preserve"> </w:t>
            </w:r>
            <w:r w:rsidR="001A55C4" w:rsidRPr="00D758AE">
              <w:t>s</w:t>
            </w:r>
            <w:r w:rsidRPr="00D758AE">
              <w:t>egretaria</w:t>
            </w:r>
          </w:p>
        </w:tc>
        <w:tc>
          <w:tcPr>
            <w:tcW w:w="2500" w:type="pct"/>
          </w:tcPr>
          <w:p w14:paraId="04E94AFA" w14:textId="77777777" w:rsidR="002E5BF5" w:rsidRPr="00D758AE" w:rsidRDefault="001D265D" w:rsidP="00D758AE">
            <w:pPr>
              <w:pStyle w:val="ALA15Centrato"/>
            </w:pPr>
            <w:r w:rsidRPr="00D758AE">
              <w:t>La</w:t>
            </w:r>
            <w:r w:rsidR="002E5BF5" w:rsidRPr="00D758AE">
              <w:t xml:space="preserve"> Presidente</w:t>
            </w:r>
          </w:p>
        </w:tc>
      </w:tr>
      <w:tr w:rsidR="002E5BF5" w:rsidRPr="007C19C6" w14:paraId="730A1767" w14:textId="77777777" w:rsidTr="009D591B">
        <w:trPr>
          <w:jc w:val="center"/>
        </w:trPr>
        <w:tc>
          <w:tcPr>
            <w:tcW w:w="2500" w:type="pct"/>
          </w:tcPr>
          <w:p w14:paraId="389A50F8" w14:textId="77777777" w:rsidR="002E5BF5" w:rsidRPr="007C19C6" w:rsidRDefault="007C50C9" w:rsidP="00D758AE">
            <w:pPr>
              <w:pStyle w:val="ALA25CentratoCorsivo"/>
            </w:pPr>
            <w:r>
              <w:t>Samuela Fiorini</w:t>
            </w:r>
          </w:p>
        </w:tc>
        <w:tc>
          <w:tcPr>
            <w:tcW w:w="2500" w:type="pct"/>
          </w:tcPr>
          <w:p w14:paraId="1320F956" w14:textId="77777777" w:rsidR="002E5BF5" w:rsidRPr="007C19C6" w:rsidRDefault="007C50C9" w:rsidP="00D758AE">
            <w:pPr>
              <w:pStyle w:val="ALA25CentratoCorsivo"/>
            </w:pPr>
            <w:r>
              <w:t>Manuela Rontini</w:t>
            </w:r>
          </w:p>
        </w:tc>
      </w:tr>
    </w:tbl>
    <w:p w14:paraId="6530CF57" w14:textId="77777777" w:rsidR="00CB2935" w:rsidRDefault="00CB2935" w:rsidP="00D758AE">
      <w:pPr>
        <w:pStyle w:val="ALA25CentratoCorsivo"/>
      </w:pPr>
    </w:p>
    <w:sectPr w:rsidR="00CB2935" w:rsidSect="002E5BF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34189" w14:textId="77777777" w:rsidR="00026858" w:rsidRDefault="00026858" w:rsidP="00EA71B1">
      <w:r>
        <w:separator/>
      </w:r>
    </w:p>
  </w:endnote>
  <w:endnote w:type="continuationSeparator" w:id="0">
    <w:p w14:paraId="12BDD364" w14:textId="77777777" w:rsidR="00026858" w:rsidRDefault="00026858" w:rsidP="00EA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9F828" w14:textId="77777777" w:rsidR="00026858" w:rsidRDefault="000268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CD48A" w14:textId="77777777" w:rsidR="00026858" w:rsidRPr="007C50C9" w:rsidRDefault="00026858" w:rsidP="007C50C9">
    <w:pPr>
      <w:pStyle w:val="Pidipagina"/>
      <w:jc w:val="center"/>
    </w:pPr>
    <w:r>
      <w:rPr>
        <w:rFonts w:asciiTheme="minorHAnsi" w:hAnsiTheme="minorHAnsi" w:cs="Arial"/>
        <w:b/>
        <w:sz w:val="18"/>
        <w:szCs w:val="18"/>
      </w:rPr>
      <w:t>Viale Aldo Moro, 50 - 40127 Bologna - Tel. 051 527 5313 - 5255 - Fax 051 527 5420</w:t>
    </w:r>
    <w:r>
      <w:rPr>
        <w:rFonts w:asciiTheme="minorHAnsi" w:hAnsiTheme="minorHAnsi" w:cs="Arial"/>
        <w:b/>
        <w:sz w:val="18"/>
        <w:szCs w:val="18"/>
      </w:rPr>
      <w:br/>
    </w:r>
    <w:r>
      <w:rPr>
        <w:rFonts w:asciiTheme="minorHAnsi" w:hAnsiTheme="minorHAnsi" w:cs="Arial"/>
        <w:b/>
        <w:bCs/>
        <w:sz w:val="18"/>
        <w:szCs w:val="18"/>
      </w:rPr>
      <w:t>email</w:t>
    </w:r>
    <w:r>
      <w:rPr>
        <w:rFonts w:asciiTheme="minorHAnsi" w:hAnsiTheme="minorHAnsi" w:cs="Arial"/>
        <w:b/>
        <w:sz w:val="18"/>
        <w:szCs w:val="18"/>
      </w:rPr>
      <w:t xml:space="preserve"> </w:t>
    </w:r>
    <w:hyperlink r:id="rId1" w:history="1">
      <w:r>
        <w:rPr>
          <w:rStyle w:val="Collegamentoipertestuale"/>
          <w:rFonts w:asciiTheme="minorHAnsi" w:hAnsiTheme="minorHAnsi" w:cs="Arial"/>
          <w:b/>
          <w:sz w:val="18"/>
          <w:szCs w:val="18"/>
        </w:rPr>
        <w:t>SegrCommIII@regione.emilia-romagna.it</w:t>
      </w:r>
    </w:hyperlink>
    <w:r>
      <w:rPr>
        <w:rFonts w:asciiTheme="minorHAnsi" w:hAnsiTheme="minorHAnsi" w:cs="Arial"/>
        <w:b/>
        <w:bCs/>
        <w:sz w:val="18"/>
        <w:szCs w:val="18"/>
      </w:rPr>
      <w:t xml:space="preserve"> PEC </w:t>
    </w:r>
    <w:hyperlink r:id="rId2" w:history="1">
      <w:r w:rsidRPr="001B57A9">
        <w:rPr>
          <w:rStyle w:val="Collegamentoipertestuale"/>
          <w:rFonts w:asciiTheme="minorHAnsi" w:hAnsiTheme="minorHAnsi" w:cs="Arial"/>
          <w:b/>
          <w:sz w:val="18"/>
          <w:szCs w:val="18"/>
        </w:rPr>
        <w:t>ALAffLegCom@postacert.regione.emilia-romagna.it</w:t>
      </w:r>
    </w:hyperlink>
    <w:r>
      <w:t xml:space="preserve"> </w:t>
    </w:r>
    <w:r>
      <w:br/>
    </w:r>
    <w:r>
      <w:rPr>
        <w:rFonts w:asciiTheme="minorHAnsi" w:hAnsiTheme="minorHAnsi" w:cs="Arial"/>
        <w:b/>
        <w:bCs/>
        <w:sz w:val="18"/>
        <w:szCs w:val="18"/>
      </w:rPr>
      <w:t xml:space="preserve">WEB </w:t>
    </w:r>
    <w:hyperlink r:id="rId3" w:history="1">
      <w:r w:rsidRPr="00B034E3">
        <w:rPr>
          <w:rStyle w:val="Collegamentoipertestuale"/>
          <w:rFonts w:asciiTheme="minorHAnsi" w:hAnsiTheme="minorHAnsi" w:cs="Arial"/>
          <w:b/>
          <w:sz w:val="18"/>
          <w:szCs w:val="18"/>
        </w:rPr>
        <w:t>www.assemblea.emr.it/commissioni/comm-iii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825438"/>
      <w:docPartObj>
        <w:docPartGallery w:val="Page Numbers (Bottom of Page)"/>
        <w:docPartUnique/>
      </w:docPartObj>
    </w:sdtPr>
    <w:sdtEndPr/>
    <w:sdtContent>
      <w:p w14:paraId="23EF68D4" w14:textId="77777777" w:rsidR="00026858" w:rsidRDefault="0002685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956342" w14:textId="77777777" w:rsidR="00026858" w:rsidRDefault="00026858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471236"/>
      <w:docPartObj>
        <w:docPartGallery w:val="Page Numbers (Bottom of Page)"/>
        <w:docPartUnique/>
      </w:docPartObj>
    </w:sdtPr>
    <w:sdtEndPr/>
    <w:sdtContent>
      <w:p w14:paraId="1B6702C8" w14:textId="4E7CA1E8" w:rsidR="00026858" w:rsidRDefault="0002685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45B">
          <w:rPr>
            <w:noProof/>
          </w:rPr>
          <w:t>4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021398"/>
      <w:docPartObj>
        <w:docPartGallery w:val="Page Numbers (Bottom of Page)"/>
        <w:docPartUnique/>
      </w:docPartObj>
    </w:sdtPr>
    <w:sdtEndPr/>
    <w:sdtContent>
      <w:p w14:paraId="05CD7611" w14:textId="1EB8E773" w:rsidR="00026858" w:rsidRDefault="0002685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2A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D5429" w14:textId="77777777" w:rsidR="00026858" w:rsidRDefault="00026858" w:rsidP="00EA71B1">
      <w:r>
        <w:separator/>
      </w:r>
    </w:p>
  </w:footnote>
  <w:footnote w:type="continuationSeparator" w:id="0">
    <w:p w14:paraId="05BAD152" w14:textId="77777777" w:rsidR="00026858" w:rsidRDefault="00026858" w:rsidP="00EA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C85E6" w14:textId="77777777" w:rsidR="00026858" w:rsidRDefault="000268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33D4B" w14:textId="77777777" w:rsidR="00026858" w:rsidRDefault="00026858" w:rsidP="00722656">
    <w:pPr>
      <w:pStyle w:val="Intestazione"/>
      <w:jc w:val="center"/>
    </w:pPr>
    <w:r w:rsidRPr="009E2C10">
      <w:rPr>
        <w:noProof/>
        <w:lang w:eastAsia="it-IT"/>
      </w:rPr>
      <w:drawing>
        <wp:inline distT="0" distB="0" distL="0" distR="0" wp14:anchorId="6716C2ED" wp14:editId="6F40F3A8">
          <wp:extent cx="4384800" cy="54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4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6338BE" w14:textId="77777777" w:rsidR="00026858" w:rsidRPr="002A04D0" w:rsidRDefault="00026858" w:rsidP="00EA71B1">
    <w:pPr>
      <w:jc w:val="center"/>
      <w:rPr>
        <w:rFonts w:asciiTheme="minorHAnsi" w:hAnsiTheme="minorHAnsi"/>
        <w:b/>
        <w:sz w:val="18"/>
        <w:szCs w:val="18"/>
      </w:rPr>
    </w:pPr>
    <w:r>
      <w:rPr>
        <w:b/>
        <w:sz w:val="18"/>
        <w:szCs w:val="18"/>
      </w:rPr>
      <w:t>Servizio Affari legislativi e coordinamento commissioni assembleari</w:t>
    </w:r>
  </w:p>
  <w:p w14:paraId="1384AA57" w14:textId="77777777" w:rsidR="00026858" w:rsidRDefault="0002685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B06BF" w14:textId="77777777" w:rsidR="00026858" w:rsidRDefault="0002685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32313" w14:textId="77777777" w:rsidR="00026858" w:rsidRDefault="00026858" w:rsidP="00722656">
    <w:pPr>
      <w:pStyle w:val="Intestazione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1DC16" w14:textId="77777777" w:rsidR="00026858" w:rsidRDefault="000268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40A2E"/>
    <w:multiLevelType w:val="hybridMultilevel"/>
    <w:tmpl w:val="A3684F0A"/>
    <w:lvl w:ilvl="0" w:tplc="23389934">
      <w:numFmt w:val="bullet"/>
      <w:pStyle w:val="ALM40ElencoTrattino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08"/>
    <w:rsid w:val="00026858"/>
    <w:rsid w:val="0002739F"/>
    <w:rsid w:val="00065ABE"/>
    <w:rsid w:val="000767F3"/>
    <w:rsid w:val="000B4596"/>
    <w:rsid w:val="000D100F"/>
    <w:rsid w:val="000E54DE"/>
    <w:rsid w:val="00131A1D"/>
    <w:rsid w:val="00154522"/>
    <w:rsid w:val="001A55C4"/>
    <w:rsid w:val="001B57A9"/>
    <w:rsid w:val="001D265D"/>
    <w:rsid w:val="002174C6"/>
    <w:rsid w:val="0022193C"/>
    <w:rsid w:val="002274BF"/>
    <w:rsid w:val="00292A83"/>
    <w:rsid w:val="00295318"/>
    <w:rsid w:val="00297FB4"/>
    <w:rsid w:val="002B5532"/>
    <w:rsid w:val="002B5FE2"/>
    <w:rsid w:val="002C05FA"/>
    <w:rsid w:val="002D06D7"/>
    <w:rsid w:val="002D60C7"/>
    <w:rsid w:val="002E1411"/>
    <w:rsid w:val="002E5BF5"/>
    <w:rsid w:val="00330046"/>
    <w:rsid w:val="00394130"/>
    <w:rsid w:val="003E727E"/>
    <w:rsid w:val="00412F1B"/>
    <w:rsid w:val="00443541"/>
    <w:rsid w:val="004570B9"/>
    <w:rsid w:val="00472363"/>
    <w:rsid w:val="0047548A"/>
    <w:rsid w:val="0047763E"/>
    <w:rsid w:val="004F4000"/>
    <w:rsid w:val="00526A81"/>
    <w:rsid w:val="00541FB4"/>
    <w:rsid w:val="005445B0"/>
    <w:rsid w:val="00546A22"/>
    <w:rsid w:val="00584954"/>
    <w:rsid w:val="005B66A2"/>
    <w:rsid w:val="005C4EF0"/>
    <w:rsid w:val="005C72A6"/>
    <w:rsid w:val="005D7A0C"/>
    <w:rsid w:val="006417E0"/>
    <w:rsid w:val="006C3832"/>
    <w:rsid w:val="006F2537"/>
    <w:rsid w:val="007113D0"/>
    <w:rsid w:val="00722656"/>
    <w:rsid w:val="007976EF"/>
    <w:rsid w:val="007C50C9"/>
    <w:rsid w:val="007F4DB9"/>
    <w:rsid w:val="00867AB2"/>
    <w:rsid w:val="00885190"/>
    <w:rsid w:val="0088704B"/>
    <w:rsid w:val="009031F9"/>
    <w:rsid w:val="00936D77"/>
    <w:rsid w:val="00995DC7"/>
    <w:rsid w:val="009D591B"/>
    <w:rsid w:val="009F2F7D"/>
    <w:rsid w:val="00A52ADD"/>
    <w:rsid w:val="00A73F56"/>
    <w:rsid w:val="00AA443C"/>
    <w:rsid w:val="00B06DA4"/>
    <w:rsid w:val="00B2401A"/>
    <w:rsid w:val="00B63382"/>
    <w:rsid w:val="00BA4BEF"/>
    <w:rsid w:val="00BA7E72"/>
    <w:rsid w:val="00BB5806"/>
    <w:rsid w:val="00BF6F86"/>
    <w:rsid w:val="00C142AC"/>
    <w:rsid w:val="00C7396C"/>
    <w:rsid w:val="00C9026A"/>
    <w:rsid w:val="00CA233F"/>
    <w:rsid w:val="00CB2935"/>
    <w:rsid w:val="00CE3530"/>
    <w:rsid w:val="00D260E6"/>
    <w:rsid w:val="00D4345B"/>
    <w:rsid w:val="00D758AE"/>
    <w:rsid w:val="00D829BB"/>
    <w:rsid w:val="00DA12A2"/>
    <w:rsid w:val="00DF36FD"/>
    <w:rsid w:val="00E17241"/>
    <w:rsid w:val="00E441CF"/>
    <w:rsid w:val="00E514FC"/>
    <w:rsid w:val="00E56BA4"/>
    <w:rsid w:val="00E8004A"/>
    <w:rsid w:val="00EA71B1"/>
    <w:rsid w:val="00EB6782"/>
    <w:rsid w:val="00ED1651"/>
    <w:rsid w:val="00F320FB"/>
    <w:rsid w:val="00F83408"/>
    <w:rsid w:val="00F93AD7"/>
    <w:rsid w:val="00FC29DB"/>
    <w:rsid w:val="00FD6964"/>
    <w:rsid w:val="00F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FF53DB"/>
  <w15:chartTrackingRefBased/>
  <w15:docId w15:val="{92386502-22A8-4914-9337-21A26900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1F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71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1B1"/>
  </w:style>
  <w:style w:type="paragraph" w:styleId="Pidipagina">
    <w:name w:val="footer"/>
    <w:basedOn w:val="Normale"/>
    <w:link w:val="PidipaginaCarattere"/>
    <w:uiPriority w:val="99"/>
    <w:unhideWhenUsed/>
    <w:rsid w:val="00EA71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1B1"/>
  </w:style>
  <w:style w:type="paragraph" w:customStyle="1" w:styleId="ALA00Normale">
    <w:name w:val="ALA00_Normale"/>
    <w:basedOn w:val="Normale"/>
    <w:link w:val="ALA00NormaleCarattereCarattere"/>
    <w:rsid w:val="00CB2935"/>
    <w:pPr>
      <w:jc w:val="both"/>
    </w:pPr>
    <w:rPr>
      <w:rFonts w:eastAsia="Times New Roman"/>
      <w:lang w:eastAsia="it-IT"/>
    </w:rPr>
  </w:style>
  <w:style w:type="character" w:customStyle="1" w:styleId="ALA00NormaleCarattereCarattere">
    <w:name w:val="ALA00_Normale Carattere Carattere"/>
    <w:link w:val="ALA00Normale"/>
    <w:rsid w:val="00CB2935"/>
    <w:rPr>
      <w:rFonts w:eastAsia="Times New Roman"/>
      <w:szCs w:val="20"/>
      <w:lang w:eastAsia="it-IT"/>
    </w:rPr>
  </w:style>
  <w:style w:type="paragraph" w:customStyle="1" w:styleId="ALPDL25Indice">
    <w:name w:val="AL_PDL25_Indice"/>
    <w:basedOn w:val="ALA00Normale"/>
    <w:rsid w:val="00CB2935"/>
    <w:pPr>
      <w:jc w:val="center"/>
    </w:pPr>
    <w:rPr>
      <w:rFonts w:eastAsia="Arial" w:cs="Arial"/>
      <w:snapToGrid w:val="0"/>
      <w:szCs w:val="24"/>
    </w:rPr>
  </w:style>
  <w:style w:type="paragraph" w:customStyle="1" w:styleId="ALPDL30RubricaIndice">
    <w:name w:val="AL_PDL30_RubricaIndice"/>
    <w:basedOn w:val="ALA00Normale"/>
    <w:rsid w:val="00CB2935"/>
    <w:pPr>
      <w:tabs>
        <w:tab w:val="left" w:pos="1134"/>
      </w:tabs>
      <w:ind w:left="1134" w:hanging="1134"/>
    </w:pPr>
    <w:rPr>
      <w:rFonts w:eastAsia="Arial" w:cs="Arial"/>
      <w:szCs w:val="24"/>
    </w:rPr>
  </w:style>
  <w:style w:type="paragraph" w:customStyle="1" w:styleId="ALPDL35Titolo">
    <w:name w:val="AL_PDL35_Titolo"/>
    <w:basedOn w:val="ALA00Normale"/>
    <w:rsid w:val="00CB2935"/>
    <w:pPr>
      <w:spacing w:line="288" w:lineRule="auto"/>
      <w:jc w:val="center"/>
    </w:pPr>
    <w:rPr>
      <w:rFonts w:eastAsia="Arial" w:cs="Arial"/>
      <w:b/>
      <w:szCs w:val="24"/>
    </w:rPr>
  </w:style>
  <w:style w:type="paragraph" w:customStyle="1" w:styleId="ALPDL40Capo">
    <w:name w:val="AL_PDL40_Capo"/>
    <w:basedOn w:val="ALA00Normale"/>
    <w:rsid w:val="00CB2935"/>
    <w:pPr>
      <w:spacing w:line="288" w:lineRule="auto"/>
      <w:jc w:val="center"/>
    </w:pPr>
    <w:rPr>
      <w:rFonts w:eastAsia="Batang" w:cs="Arial"/>
      <w:szCs w:val="24"/>
    </w:rPr>
  </w:style>
  <w:style w:type="paragraph" w:customStyle="1" w:styleId="ALPDL50Sezione">
    <w:name w:val="AL_PDL50_Sezione"/>
    <w:basedOn w:val="ALA00Normale"/>
    <w:rsid w:val="00CB2935"/>
    <w:pPr>
      <w:jc w:val="center"/>
    </w:pPr>
    <w:rPr>
      <w:rFonts w:eastAsia="Arial" w:cs="Arial"/>
      <w:szCs w:val="24"/>
    </w:rPr>
  </w:style>
  <w:style w:type="paragraph" w:customStyle="1" w:styleId="ALPDL60Articolo">
    <w:name w:val="AL_PDL60_Articolo"/>
    <w:basedOn w:val="ALA00Normale"/>
    <w:rsid w:val="00CB2935"/>
    <w:pPr>
      <w:jc w:val="center"/>
    </w:pPr>
    <w:rPr>
      <w:rFonts w:eastAsia="Arial" w:cs="Arial"/>
      <w:b/>
      <w:szCs w:val="24"/>
    </w:rPr>
  </w:style>
  <w:style w:type="paragraph" w:customStyle="1" w:styleId="ALPDL65RubricaArticolo">
    <w:name w:val="AL_PDL65_RubricaArticolo"/>
    <w:basedOn w:val="ALA00Normale"/>
    <w:rsid w:val="00CB2935"/>
    <w:pPr>
      <w:jc w:val="center"/>
    </w:pPr>
    <w:rPr>
      <w:rFonts w:eastAsia="Arial" w:cs="Arial"/>
      <w:szCs w:val="24"/>
    </w:rPr>
  </w:style>
  <w:style w:type="paragraph" w:customStyle="1" w:styleId="ALPDL70Comma">
    <w:name w:val="AL_PDL70_Comma"/>
    <w:basedOn w:val="ALA00Normale"/>
    <w:rsid w:val="00CB2935"/>
    <w:rPr>
      <w:rFonts w:eastAsia="Arial" w:cs="Arial"/>
      <w:szCs w:val="24"/>
    </w:rPr>
  </w:style>
  <w:style w:type="paragraph" w:customStyle="1" w:styleId="ALPDL73Lettera">
    <w:name w:val="AL_PDL73_Lettera"/>
    <w:basedOn w:val="ALA00Normale"/>
    <w:link w:val="ALPDL73LetteraCarattereCarattere"/>
    <w:rsid w:val="00E17241"/>
    <w:pPr>
      <w:ind w:left="284"/>
    </w:pPr>
  </w:style>
  <w:style w:type="character" w:customStyle="1" w:styleId="ALPDL73LetteraCarattereCarattere">
    <w:name w:val="AL_PDL73_Lettera Carattere Carattere"/>
    <w:link w:val="ALPDL73Lettera"/>
    <w:rsid w:val="00E17241"/>
    <w:rPr>
      <w:rFonts w:eastAsia="Times New Roman"/>
      <w:szCs w:val="20"/>
      <w:lang w:eastAsia="it-IT"/>
    </w:rPr>
  </w:style>
  <w:style w:type="paragraph" w:customStyle="1" w:styleId="ALPDL76Numero">
    <w:name w:val="AL_PDL76_Numero"/>
    <w:basedOn w:val="ALA00Normale"/>
    <w:rsid w:val="00CB2935"/>
    <w:pPr>
      <w:ind w:left="567"/>
    </w:pPr>
    <w:rPr>
      <w:rFonts w:eastAsia="Arial" w:cs="Arial"/>
      <w:szCs w:val="24"/>
    </w:rPr>
  </w:style>
  <w:style w:type="paragraph" w:customStyle="1" w:styleId="ALPDL80ArticoloModificato">
    <w:name w:val="AL_PDL80_ArticoloModificato"/>
    <w:basedOn w:val="ALA00Normale"/>
    <w:rsid w:val="00CB2935"/>
    <w:pPr>
      <w:ind w:left="567" w:right="567"/>
      <w:jc w:val="center"/>
    </w:pPr>
    <w:rPr>
      <w:rFonts w:eastAsia="Arial" w:cs="Arial"/>
      <w:szCs w:val="24"/>
    </w:rPr>
  </w:style>
  <w:style w:type="paragraph" w:customStyle="1" w:styleId="ALPDL85CommaModificato">
    <w:name w:val="AL_PDL85_CommaModificato"/>
    <w:basedOn w:val="ALA00Normale"/>
    <w:rsid w:val="00CB2935"/>
    <w:pPr>
      <w:ind w:left="567" w:right="567"/>
    </w:pPr>
    <w:rPr>
      <w:rFonts w:eastAsia="Arial" w:cs="Arial"/>
      <w:szCs w:val="24"/>
    </w:rPr>
  </w:style>
  <w:style w:type="paragraph" w:customStyle="1" w:styleId="ALPDL90LetteraModificato">
    <w:name w:val="AL_PDL90_LetteraModificato"/>
    <w:basedOn w:val="ALA00Normale"/>
    <w:rsid w:val="00CB2935"/>
    <w:pPr>
      <w:ind w:left="851" w:right="567"/>
    </w:pPr>
    <w:rPr>
      <w:rFonts w:eastAsia="Arial" w:cs="Arial"/>
      <w:szCs w:val="24"/>
    </w:rPr>
  </w:style>
  <w:style w:type="paragraph" w:customStyle="1" w:styleId="AL00TabellaPresenzaConsiglieri">
    <w:name w:val="AL00_TabellaPresenzaConsiglieri"/>
    <w:basedOn w:val="ALA00Normale"/>
    <w:rsid w:val="00CB2935"/>
    <w:pPr>
      <w:spacing w:before="60" w:after="60"/>
    </w:pPr>
    <w:rPr>
      <w:sz w:val="18"/>
    </w:rPr>
  </w:style>
  <w:style w:type="paragraph" w:customStyle="1" w:styleId="AL01TabellaPresenzaConsiglieriCentrato">
    <w:name w:val="AL01_TabellaPresenzaConsiglieri_Centrato"/>
    <w:basedOn w:val="AL00TabellaPresenzaConsiglieri"/>
    <w:next w:val="AL00TabellaPresenzaConsiglieri"/>
    <w:rsid w:val="00CB2935"/>
    <w:pPr>
      <w:jc w:val="center"/>
    </w:pPr>
  </w:style>
  <w:style w:type="paragraph" w:customStyle="1" w:styleId="ALA01Ridotto">
    <w:name w:val="ALA01_Ridotto"/>
    <w:basedOn w:val="ALA00Normale"/>
    <w:rsid w:val="00CB2935"/>
    <w:rPr>
      <w:sz w:val="18"/>
      <w:szCs w:val="18"/>
    </w:rPr>
  </w:style>
  <w:style w:type="paragraph" w:customStyle="1" w:styleId="ALA05Corsivo">
    <w:name w:val="ALA05_Corsivo"/>
    <w:basedOn w:val="ALA00Normale"/>
    <w:next w:val="ALA00Normale"/>
    <w:link w:val="ALA05CorsivoCarattere"/>
    <w:rsid w:val="00E17241"/>
    <w:rPr>
      <w:rFonts w:eastAsia="Arial" w:cs="Arial"/>
      <w:i/>
    </w:rPr>
  </w:style>
  <w:style w:type="character" w:customStyle="1" w:styleId="ALA05CorsivoCarattere">
    <w:name w:val="ALA05_Corsivo Carattere"/>
    <w:basedOn w:val="ALA00NormaleCarattereCarattere"/>
    <w:link w:val="ALA05Corsivo"/>
    <w:rsid w:val="00E17241"/>
    <w:rPr>
      <w:rFonts w:eastAsia="Arial" w:cs="Arial"/>
      <w:i/>
      <w:szCs w:val="20"/>
      <w:lang w:eastAsia="it-IT"/>
    </w:rPr>
  </w:style>
  <w:style w:type="paragraph" w:customStyle="1" w:styleId="ALA10Grassetto">
    <w:name w:val="ALA10_Grassetto"/>
    <w:basedOn w:val="ALA00Normale"/>
    <w:link w:val="ALA10GrassettoCarattere"/>
    <w:rsid w:val="00E17241"/>
    <w:rPr>
      <w:rFonts w:eastAsia="Arial" w:cs="Arial"/>
      <w:b/>
    </w:rPr>
  </w:style>
  <w:style w:type="character" w:customStyle="1" w:styleId="ALA10GrassettoCarattere">
    <w:name w:val="ALA10_Grassetto Carattere"/>
    <w:basedOn w:val="ALA00NormaleCarattereCarattere"/>
    <w:link w:val="ALA10Grassetto"/>
    <w:rsid w:val="00E17241"/>
    <w:rPr>
      <w:rFonts w:eastAsia="Arial" w:cs="Arial"/>
      <w:b/>
      <w:szCs w:val="20"/>
      <w:lang w:eastAsia="it-IT"/>
    </w:rPr>
  </w:style>
  <w:style w:type="paragraph" w:customStyle="1" w:styleId="ALA15Centrato">
    <w:name w:val="ALA15_Centrato"/>
    <w:basedOn w:val="ALA00Normale"/>
    <w:rsid w:val="00CB2935"/>
    <w:pPr>
      <w:jc w:val="center"/>
    </w:pPr>
  </w:style>
  <w:style w:type="paragraph" w:customStyle="1" w:styleId="ALA20Sottolineato">
    <w:name w:val="ALA20_Sottolineato"/>
    <w:basedOn w:val="ALA00Normale"/>
    <w:link w:val="ALA20SottolineatoCarattere"/>
    <w:rsid w:val="00CB2935"/>
    <w:rPr>
      <w:u w:val="single"/>
    </w:rPr>
  </w:style>
  <w:style w:type="paragraph" w:customStyle="1" w:styleId="ALA21DestraCorsivo">
    <w:name w:val="ALA21_DestraCorsivo"/>
    <w:basedOn w:val="ALA00Normale"/>
    <w:next w:val="ALA00Normale"/>
    <w:link w:val="ALA21DestraCorsivoCarattere"/>
    <w:rsid w:val="00E17241"/>
    <w:pPr>
      <w:jc w:val="right"/>
    </w:pPr>
    <w:rPr>
      <w:i/>
    </w:rPr>
  </w:style>
  <w:style w:type="character" w:customStyle="1" w:styleId="ALA21DestraCorsivoCarattere">
    <w:name w:val="ALA21_DestraCorsivo Carattere"/>
    <w:link w:val="ALA21DestraCorsivo"/>
    <w:rsid w:val="00E17241"/>
    <w:rPr>
      <w:rFonts w:eastAsia="Times New Roman"/>
      <w:i/>
      <w:szCs w:val="20"/>
      <w:lang w:eastAsia="it-IT"/>
    </w:rPr>
  </w:style>
  <w:style w:type="paragraph" w:customStyle="1" w:styleId="ALA25CentratoCorsivo">
    <w:name w:val="ALA25_CentratoCorsivo"/>
    <w:basedOn w:val="ALA05Corsivo"/>
    <w:rsid w:val="00CB2935"/>
    <w:pPr>
      <w:jc w:val="center"/>
    </w:pPr>
    <w:rPr>
      <w:iCs/>
    </w:rPr>
  </w:style>
  <w:style w:type="paragraph" w:customStyle="1" w:styleId="ALA30CentratoGrassetto">
    <w:name w:val="ALA30_CentratoGrassetto"/>
    <w:basedOn w:val="ALA00Normale"/>
    <w:next w:val="ALA00Normale"/>
    <w:link w:val="ALA30CentratoGrassettoCarattere"/>
    <w:rsid w:val="00E17241"/>
    <w:pPr>
      <w:jc w:val="center"/>
    </w:pPr>
    <w:rPr>
      <w:rFonts w:eastAsia="Arial" w:cs="Arial"/>
      <w:b/>
      <w:szCs w:val="24"/>
    </w:rPr>
  </w:style>
  <w:style w:type="character" w:customStyle="1" w:styleId="ALA30CentratoGrassettoCarattere">
    <w:name w:val="ALA30_CentratoGrassetto Carattere"/>
    <w:link w:val="ALA30CentratoGrassetto"/>
    <w:rsid w:val="00E17241"/>
    <w:rPr>
      <w:rFonts w:eastAsia="Arial" w:cs="Arial"/>
      <w:b/>
      <w:lang w:eastAsia="it-IT"/>
    </w:rPr>
  </w:style>
  <w:style w:type="paragraph" w:customStyle="1" w:styleId="ALM40ElencoTrattino">
    <w:name w:val="ALM40_ElencoTrattino"/>
    <w:basedOn w:val="ALA00Normale"/>
    <w:link w:val="ALM40ElencoTrattinoCarattereCarattere"/>
    <w:rsid w:val="00292A83"/>
    <w:pPr>
      <w:numPr>
        <w:numId w:val="2"/>
      </w:numPr>
      <w:tabs>
        <w:tab w:val="left" w:pos="1134"/>
      </w:tabs>
    </w:pPr>
    <w:rPr>
      <w:rFonts w:eastAsia="Arial" w:cs="Arial"/>
    </w:rPr>
  </w:style>
  <w:style w:type="paragraph" w:customStyle="1" w:styleId="ALM56CommentoOggettoCorsivo">
    <w:name w:val="ALM56_CommentoOggettoCorsivo"/>
    <w:basedOn w:val="ALA00Normale"/>
    <w:next w:val="ALA00Normale"/>
    <w:rsid w:val="00CB2935"/>
    <w:pPr>
      <w:ind w:left="1134"/>
    </w:pPr>
    <w:rPr>
      <w:rFonts w:eastAsia="Arial" w:cs="Arial"/>
      <w:i/>
      <w:szCs w:val="24"/>
    </w:rPr>
  </w:style>
  <w:style w:type="paragraph" w:customStyle="1" w:styleId="ALM57CommentoOggettoGrassetto">
    <w:name w:val="ALM57_CommentoOggettoGrassetto"/>
    <w:basedOn w:val="ALA00Normale"/>
    <w:next w:val="ALA00Normale"/>
    <w:rsid w:val="00CB2935"/>
    <w:pPr>
      <w:ind w:left="1134"/>
    </w:pPr>
    <w:rPr>
      <w:rFonts w:eastAsia="Arial" w:cs="Arial"/>
      <w:b/>
      <w:szCs w:val="24"/>
    </w:rPr>
  </w:style>
  <w:style w:type="paragraph" w:customStyle="1" w:styleId="ALZZ10Oggetto">
    <w:name w:val="ALZZ10_Oggetto"/>
    <w:basedOn w:val="ALA00Normale"/>
    <w:rsid w:val="00CB2935"/>
    <w:pPr>
      <w:tabs>
        <w:tab w:val="right" w:pos="907"/>
      </w:tabs>
      <w:ind w:left="1134" w:hanging="1134"/>
    </w:pPr>
    <w:rPr>
      <w:rFonts w:eastAsia="Arial" w:cs="Arial"/>
      <w:szCs w:val="24"/>
    </w:rPr>
  </w:style>
  <w:style w:type="character" w:customStyle="1" w:styleId="ALZZ20NumOggetto">
    <w:name w:val="ALZZ20_NumOggetto"/>
    <w:rsid w:val="00CB2935"/>
    <w:rPr>
      <w:rFonts w:ascii="Calibri" w:hAnsi="Calibri"/>
      <w:b/>
    </w:rPr>
  </w:style>
  <w:style w:type="character" w:styleId="Collegamentoipertestuale">
    <w:name w:val="Hyperlink"/>
    <w:basedOn w:val="Carpredefinitoparagrafo"/>
    <w:rsid w:val="00CB2935"/>
    <w:rPr>
      <w:color w:val="0000FF"/>
      <w:u w:val="single"/>
    </w:rPr>
  </w:style>
  <w:style w:type="paragraph" w:customStyle="1" w:styleId="Paragrafobase">
    <w:name w:val="[Paragrafo base]"/>
    <w:basedOn w:val="Normale"/>
    <w:rsid w:val="00CB29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customStyle="1" w:styleId="ALM45ElencoTrattino2Livello">
    <w:name w:val="ALM45_ElencoTrattino_2Livello"/>
    <w:basedOn w:val="ALM40ElencoTrattino"/>
    <w:rsid w:val="00D758AE"/>
    <w:pPr>
      <w:ind w:left="1134" w:hanging="227"/>
    </w:pPr>
    <w:rPr>
      <w:szCs w:val="24"/>
    </w:rPr>
  </w:style>
  <w:style w:type="character" w:customStyle="1" w:styleId="ALA20SottolineatoCarattere">
    <w:name w:val="ALA20_Sottolineato Carattere"/>
    <w:basedOn w:val="ALA00NormaleCarattereCarattere"/>
    <w:link w:val="ALA20Sottolineato"/>
    <w:rsid w:val="00584954"/>
    <w:rPr>
      <w:rFonts w:eastAsia="Times New Roman"/>
      <w:szCs w:val="20"/>
      <w:u w:val="single"/>
      <w:lang w:eastAsia="it-IT"/>
    </w:rPr>
  </w:style>
  <w:style w:type="character" w:customStyle="1" w:styleId="ALM40ElencoTrattinoCarattereCarattere">
    <w:name w:val="ALM40_ElencoTrattino Carattere Carattere"/>
    <w:link w:val="ALM40ElencoTrattino"/>
    <w:rsid w:val="000E54DE"/>
    <w:rPr>
      <w:rFonts w:eastAsia="Arial" w:cs="Arial"/>
      <w:lang w:eastAsia="it-IT"/>
    </w:rPr>
  </w:style>
  <w:style w:type="character" w:styleId="Enfasigrassetto">
    <w:name w:val="Strong"/>
    <w:basedOn w:val="Carpredefinitoparagrafo"/>
    <w:uiPriority w:val="22"/>
    <w:qFormat/>
    <w:rsid w:val="000E5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mblea.emr.it/commissioni/comm-iii" TargetMode="External"/><Relationship Id="rId2" Type="http://schemas.openxmlformats.org/officeDocument/2006/relationships/hyperlink" Target="mailto:ALAffLegCom@postacert.regione.emilia-romagna.it" TargetMode="External"/><Relationship Id="rId1" Type="http://schemas.openxmlformats.org/officeDocument/2006/relationships/hyperlink" Target="mailto:SegrCommIII@regione.emilia-romag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ns05nas\Modelli_Demetra\Commissione%203\Modello%20Processo%20verbale%20Commissione%2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14A9464081124583D0C1B493ABC696" ma:contentTypeVersion="3" ma:contentTypeDescription="Creare un nuovo documento." ma:contentTypeScope="" ma:versionID="90321808def6f840b42e64978aa57aac">
  <xsd:schema xmlns:xsd="http://www.w3.org/2001/XMLSchema" xmlns:xs="http://www.w3.org/2001/XMLSchema" xmlns:p="http://schemas.microsoft.com/office/2006/metadata/properties" xmlns:ns2="7ee2c968-d3ec-4de0-b455-112bc7b22b4c" xmlns:ns3="b83b51fa-0077-45d5-a5fb-b0a7d92e3730" targetNamespace="http://schemas.microsoft.com/office/2006/metadata/properties" ma:root="true" ma:fieldsID="f5fa9b993ebdf461e6fb1a32f9099166" ns2:_="" ns3:_="">
    <xsd:import namespace="7ee2c968-d3ec-4de0-b455-112bc7b22b4c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2c968-d3ec-4de0-b455-112bc7b22b4c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7ee2c968-d3ec-4de0-b455-112bc7b22b4c" xsi:nil="true"/>
  </documentManagement>
</p:properties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Props1.xml><?xml version="1.0" encoding="utf-8"?>
<ds:datastoreItem xmlns:ds="http://schemas.openxmlformats.org/officeDocument/2006/customXml" ds:itemID="{84187FCB-0044-4B36-8381-D2B400A9B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2c968-d3ec-4de0-b455-112bc7b22b4c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4304C-21A3-4EA8-B1B4-C5806CE41E8D}">
  <ds:schemaRefs>
    <ds:schemaRef ds:uri="http://purl.org/dc/terms/"/>
    <ds:schemaRef ds:uri="b83b51fa-0077-45d5-a5fb-b0a7d92e3730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7ee2c968-d3ec-4de0-b455-112bc7b22b4c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75432B6-E017-4830-802B-02235EEBE0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Processo verbale Commissione 3</Template>
  <TotalTime>324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 - Assemblea Legislativa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Mantovani Claudio</dc:creator>
  <cp:keywords/>
  <dc:description/>
  <cp:lastModifiedBy>Fanti Silvia</cp:lastModifiedBy>
  <cp:revision>36</cp:revision>
  <dcterms:created xsi:type="dcterms:W3CDTF">2017-09-18T08:06:00Z</dcterms:created>
  <dcterms:modified xsi:type="dcterms:W3CDTF">2017-10-03T13:08:00Z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0x0101001F14A9464081124583D0C1B493ABC696</vt:lpwstr>
  </property>
</Properties>
</file>